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70" w:rsidRDefault="001B1970" w:rsidP="00CD4A44">
      <w:pPr>
        <w:pStyle w:val="Ingetavstnd"/>
        <w:spacing w:before="120"/>
        <w:jc w:val="center"/>
        <w:rPr>
          <w:b/>
        </w:rPr>
      </w:pPr>
    </w:p>
    <w:p w:rsidR="008D6CE1" w:rsidRPr="001B1970" w:rsidRDefault="008D6CE1" w:rsidP="00CD4A44">
      <w:pPr>
        <w:pStyle w:val="Ingetavstnd"/>
        <w:spacing w:before="120"/>
        <w:jc w:val="center"/>
        <w:rPr>
          <w:b/>
        </w:rPr>
      </w:pPr>
      <w:r w:rsidRPr="001B1970">
        <w:rPr>
          <w:b/>
        </w:rPr>
        <w:t xml:space="preserve">ANSÖKAN OM MEDLEMSKAP I </w:t>
      </w:r>
      <w:r w:rsidR="001B1970" w:rsidRPr="001B1970">
        <w:rPr>
          <w:b/>
        </w:rPr>
        <w:t xml:space="preserve">FÖRENINGEN </w:t>
      </w:r>
      <w:r w:rsidR="00B23673">
        <w:rPr>
          <w:b/>
        </w:rPr>
        <w:t>VARIM</w:t>
      </w:r>
    </w:p>
    <w:p w:rsidR="008D6CE1" w:rsidRPr="00E12AB8" w:rsidRDefault="008D6CE1" w:rsidP="008D6CE1">
      <w:pPr>
        <w:jc w:val="center"/>
        <w:rPr>
          <w:rStyle w:val="Stark"/>
          <w:b w:val="0"/>
          <w:sz w:val="20"/>
          <w:szCs w:val="20"/>
        </w:rPr>
      </w:pPr>
      <w:proofErr w:type="spellStart"/>
      <w:r w:rsidRPr="00E12AB8">
        <w:rPr>
          <w:rStyle w:val="Stark"/>
          <w:b w:val="0"/>
          <w:sz w:val="20"/>
          <w:szCs w:val="20"/>
        </w:rPr>
        <w:t>Application</w:t>
      </w:r>
      <w:proofErr w:type="spellEnd"/>
      <w:r w:rsidRPr="00E12AB8">
        <w:rPr>
          <w:rStyle w:val="Stark"/>
          <w:b w:val="0"/>
          <w:sz w:val="20"/>
          <w:szCs w:val="20"/>
        </w:rPr>
        <w:t xml:space="preserve"> for </w:t>
      </w:r>
      <w:proofErr w:type="spellStart"/>
      <w:r w:rsidRPr="00E12AB8">
        <w:rPr>
          <w:rStyle w:val="Stark"/>
          <w:b w:val="0"/>
          <w:sz w:val="20"/>
          <w:szCs w:val="20"/>
        </w:rPr>
        <w:t>membership</w:t>
      </w:r>
      <w:proofErr w:type="spellEnd"/>
      <w:r w:rsidRPr="00E12AB8">
        <w:rPr>
          <w:rStyle w:val="Stark"/>
          <w:b w:val="0"/>
          <w:sz w:val="20"/>
          <w:szCs w:val="20"/>
        </w:rPr>
        <w:t xml:space="preserve"> in </w:t>
      </w:r>
      <w:r w:rsidR="00B23673" w:rsidRPr="00E12AB8">
        <w:rPr>
          <w:rStyle w:val="Stark"/>
          <w:b w:val="0"/>
          <w:sz w:val="20"/>
          <w:szCs w:val="20"/>
        </w:rPr>
        <w:t>V</w:t>
      </w:r>
      <w:r w:rsidR="00E12AB8" w:rsidRPr="00E12AB8">
        <w:rPr>
          <w:rStyle w:val="Stark"/>
          <w:b w:val="0"/>
          <w:sz w:val="20"/>
          <w:szCs w:val="20"/>
        </w:rPr>
        <w:t>ar</w:t>
      </w:r>
      <w:r w:rsidR="00E12AB8">
        <w:rPr>
          <w:rStyle w:val="Stark"/>
          <w:b w:val="0"/>
          <w:sz w:val="20"/>
          <w:szCs w:val="20"/>
        </w:rPr>
        <w:t>im</w:t>
      </w: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650"/>
        <w:gridCol w:w="7"/>
        <w:gridCol w:w="2551"/>
        <w:gridCol w:w="8"/>
        <w:gridCol w:w="7"/>
      </w:tblGrid>
      <w:tr w:rsidR="00CD4A44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44" w:rsidRPr="00606A0D" w:rsidRDefault="00CD4A44" w:rsidP="001C1C7F">
            <w:pPr>
              <w:spacing w:after="0" w:line="240" w:lineRule="auto"/>
              <w:rPr>
                <w:rStyle w:val="Stark"/>
              </w:rPr>
            </w:pPr>
            <w:r w:rsidRPr="00606A0D">
              <w:rPr>
                <w:rStyle w:val="Stark"/>
              </w:rPr>
              <w:t>Företagets namn</w:t>
            </w:r>
          </w:p>
          <w:p w:rsidR="00CD4A44" w:rsidRPr="00606A0D" w:rsidRDefault="00CD4A44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Fonts w:cs="Arial"/>
                <w:sz w:val="16"/>
              </w:rPr>
              <w:t xml:space="preserve">Company </w:t>
            </w:r>
            <w:proofErr w:type="spellStart"/>
            <w:r w:rsidRPr="00606A0D">
              <w:rPr>
                <w:rFonts w:cs="Arial"/>
                <w:sz w:val="16"/>
              </w:rPr>
              <w:t>name</w:t>
            </w:r>
            <w:proofErr w:type="spellEnd"/>
          </w:p>
        </w:tc>
        <w:tc>
          <w:tcPr>
            <w:tcW w:w="8050" w:type="dxa"/>
            <w:gridSpan w:val="6"/>
            <w:tcBorders>
              <w:top w:val="nil"/>
              <w:left w:val="nil"/>
              <w:right w:val="nil"/>
            </w:tcBorders>
          </w:tcPr>
          <w:p w:rsidR="00CD4A44" w:rsidRPr="0002537B" w:rsidRDefault="00CD4A44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CD4A44" w:rsidRPr="0002537B" w:rsidRDefault="00CD4A44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CD4A44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44" w:rsidRPr="00606A0D" w:rsidRDefault="00CD4A44" w:rsidP="001C1C7F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Postadress</w:t>
            </w:r>
          </w:p>
          <w:p w:rsidR="00CD4A44" w:rsidRPr="00606A0D" w:rsidRDefault="00CD4A44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 w:val="20"/>
                <w:szCs w:val="20"/>
              </w:rPr>
            </w:pPr>
            <w:r w:rsidRPr="00606A0D">
              <w:rPr>
                <w:rFonts w:cs="Arial"/>
                <w:bCs/>
                <w:sz w:val="16"/>
              </w:rPr>
              <w:t xml:space="preserve">Postal </w:t>
            </w:r>
            <w:r w:rsidRPr="00606A0D">
              <w:rPr>
                <w:rFonts w:cs="Arial"/>
                <w:bCs/>
                <w:sz w:val="16"/>
                <w:lang w:val="en-GB"/>
              </w:rPr>
              <w:t>address</w:t>
            </w: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CD4A44" w:rsidRPr="0002537B" w:rsidRDefault="00CD4A44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CD4A44" w:rsidRPr="0002537B" w:rsidRDefault="00CD4A44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CD4A44" w:rsidRPr="00E12AB8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44" w:rsidRPr="001D357D" w:rsidRDefault="00CD4A44" w:rsidP="001C1C7F">
            <w:pPr>
              <w:spacing w:after="0" w:line="240" w:lineRule="auto"/>
              <w:rPr>
                <w:rStyle w:val="Stark"/>
                <w:szCs w:val="20"/>
                <w:lang w:val="en-US"/>
              </w:rPr>
            </w:pPr>
            <w:proofErr w:type="spellStart"/>
            <w:r w:rsidRPr="001D357D">
              <w:rPr>
                <w:rStyle w:val="Stark"/>
                <w:szCs w:val="20"/>
                <w:lang w:val="en-US"/>
              </w:rPr>
              <w:t>Postnr</w:t>
            </w:r>
            <w:proofErr w:type="spellEnd"/>
            <w:r w:rsidRPr="001D357D">
              <w:rPr>
                <w:rStyle w:val="Stark"/>
                <w:szCs w:val="20"/>
                <w:lang w:val="en-US"/>
              </w:rPr>
              <w:t xml:space="preserve"> ort</w:t>
            </w:r>
          </w:p>
          <w:p w:rsidR="00CD4A44" w:rsidRPr="001D357D" w:rsidRDefault="00CD4A44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  <w:lang w:val="en-US"/>
              </w:rPr>
            </w:pPr>
            <w:r w:rsidRPr="001B1970">
              <w:rPr>
                <w:rFonts w:cs="Arial"/>
                <w:bCs/>
                <w:sz w:val="16"/>
                <w:lang w:val="en-US"/>
              </w:rPr>
              <w:t>Postal</w:t>
            </w:r>
            <w:r w:rsidRPr="001B1970">
              <w:rPr>
                <w:rFonts w:cs="Arial"/>
                <w:b/>
                <w:sz w:val="16"/>
                <w:lang w:val="en-US"/>
              </w:rPr>
              <w:t xml:space="preserve"> </w:t>
            </w:r>
            <w:r w:rsidRPr="001B1970">
              <w:rPr>
                <w:rFonts w:cs="Arial"/>
                <w:bCs/>
                <w:sz w:val="16"/>
                <w:lang w:val="en-US"/>
              </w:rPr>
              <w:t>no</w:t>
            </w:r>
            <w:r w:rsidRPr="001B1970">
              <w:rPr>
                <w:rFonts w:cs="Arial"/>
                <w:sz w:val="16"/>
                <w:lang w:val="en-US"/>
              </w:rPr>
              <w:t xml:space="preserve">, </w:t>
            </w:r>
            <w:r w:rsidRPr="001B1970">
              <w:rPr>
                <w:rFonts w:cs="Arial"/>
                <w:bCs/>
                <w:sz w:val="16"/>
                <w:lang w:val="en-US"/>
              </w:rPr>
              <w:t>city</w:t>
            </w: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CD4A44" w:rsidRPr="001D357D" w:rsidRDefault="00CD4A44" w:rsidP="00606A0D">
            <w:pPr>
              <w:spacing w:after="0" w:line="240" w:lineRule="auto"/>
              <w:rPr>
                <w:rStyle w:val="Stark"/>
                <w:b w:val="0"/>
                <w:szCs w:val="20"/>
                <w:lang w:val="en-US"/>
              </w:rPr>
            </w:pPr>
          </w:p>
          <w:p w:rsidR="00CD4A44" w:rsidRPr="001D357D" w:rsidRDefault="00CD4A44" w:rsidP="00606A0D">
            <w:pPr>
              <w:spacing w:after="0" w:line="240" w:lineRule="auto"/>
              <w:rPr>
                <w:rStyle w:val="Stark"/>
                <w:b w:val="0"/>
                <w:szCs w:val="20"/>
                <w:lang w:val="en-US"/>
              </w:rPr>
            </w:pPr>
          </w:p>
        </w:tc>
      </w:tr>
      <w:tr w:rsidR="0002537B" w:rsidRPr="00606A0D" w:rsidTr="007F14BA">
        <w:trPr>
          <w:gridAfter w:val="2"/>
          <w:wAfter w:w="15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606A0D" w:rsidRDefault="0002537B" w:rsidP="001C1C7F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Telefon</w:t>
            </w:r>
          </w:p>
          <w:p w:rsidR="0002537B" w:rsidRPr="00606A0D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Fonts w:cs="Arial"/>
                <w:bCs/>
                <w:sz w:val="16"/>
              </w:rPr>
              <w:t>Telephone</w:t>
            </w:r>
            <w:r w:rsidRPr="00606A0D">
              <w:rPr>
                <w:rStyle w:val="Stark"/>
                <w:szCs w:val="20"/>
              </w:rPr>
              <w:t xml:space="preserve"> </w:t>
            </w:r>
            <w:r w:rsidRPr="00606A0D">
              <w:rPr>
                <w:rFonts w:cs="Arial"/>
                <w:b/>
                <w:sz w:val="16"/>
              </w:rPr>
              <w:t>n</w:t>
            </w:r>
            <w:r w:rsidRPr="00606A0D">
              <w:rPr>
                <w:rFonts w:cs="Arial"/>
                <w:sz w:val="16"/>
              </w:rPr>
              <w:t>o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02537B" w:rsidRPr="0002537B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02537B" w:rsidRPr="0002537B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A34" w:rsidRPr="007F14BA" w:rsidRDefault="00F80A34" w:rsidP="00F80A34">
            <w:pPr>
              <w:spacing w:after="0" w:line="240" w:lineRule="auto"/>
              <w:jc w:val="right"/>
              <w:rPr>
                <w:rStyle w:val="Stark"/>
                <w:b w:val="0"/>
                <w:sz w:val="18"/>
                <w:szCs w:val="18"/>
              </w:rPr>
            </w:pPr>
            <w:proofErr w:type="spellStart"/>
            <w:r w:rsidRPr="00C815AF">
              <w:rPr>
                <w:rStyle w:val="Stark"/>
              </w:rPr>
              <w:t>Org</w:t>
            </w:r>
            <w:proofErr w:type="spellEnd"/>
            <w:r w:rsidRPr="00C815AF">
              <w:rPr>
                <w:rStyle w:val="Stark"/>
              </w:rPr>
              <w:t xml:space="preserve"> nr</w:t>
            </w:r>
          </w:p>
          <w:p w:rsidR="0002537B" w:rsidRPr="00606A0D" w:rsidRDefault="00F80A34" w:rsidP="00F80A34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16"/>
                <w:szCs w:val="16"/>
              </w:rPr>
            </w:pPr>
            <w:r w:rsidRPr="00C815AF">
              <w:rPr>
                <w:rFonts w:cs="Arial"/>
                <w:sz w:val="16"/>
              </w:rPr>
              <w:t>VAT no</w:t>
            </w:r>
            <w:r w:rsidR="0002537B" w:rsidRPr="00606A0D">
              <w:rPr>
                <w:rStyle w:val="Stark"/>
                <w:b w:val="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02537B" w:rsidRPr="00606A0D" w:rsidTr="007F14BA">
        <w:trPr>
          <w:gridAfter w:val="2"/>
          <w:wAfter w:w="15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1B1970" w:rsidRDefault="0002537B" w:rsidP="001C1C7F">
            <w:pPr>
              <w:spacing w:after="0" w:line="240" w:lineRule="auto"/>
              <w:rPr>
                <w:rStyle w:val="Stark"/>
                <w:szCs w:val="20"/>
                <w:lang w:val="en-US"/>
              </w:rPr>
            </w:pPr>
            <w:r w:rsidRPr="001B1970">
              <w:rPr>
                <w:rStyle w:val="Stark"/>
                <w:szCs w:val="20"/>
                <w:lang w:val="en-US"/>
              </w:rPr>
              <w:t>E-post (</w:t>
            </w:r>
            <w:proofErr w:type="spellStart"/>
            <w:r w:rsidRPr="001B1970">
              <w:rPr>
                <w:rStyle w:val="Stark"/>
                <w:szCs w:val="20"/>
                <w:lang w:val="en-US"/>
              </w:rPr>
              <w:t>företaget</w:t>
            </w:r>
            <w:proofErr w:type="spellEnd"/>
            <w:r w:rsidRPr="001B1970">
              <w:rPr>
                <w:rStyle w:val="Stark"/>
                <w:szCs w:val="20"/>
                <w:lang w:val="en-US"/>
              </w:rPr>
              <w:t>)</w:t>
            </w:r>
          </w:p>
          <w:p w:rsidR="0002537B" w:rsidRPr="001B1970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  <w:lang w:val="en-US"/>
              </w:rPr>
            </w:pPr>
            <w:r w:rsidRPr="001B1970">
              <w:rPr>
                <w:rFonts w:cs="Arial"/>
                <w:bCs/>
                <w:sz w:val="16"/>
                <w:lang w:val="en-US"/>
              </w:rPr>
              <w:t>E-</w:t>
            </w:r>
            <w:r w:rsidRPr="001B1970">
              <w:rPr>
                <w:rFonts w:cs="Arial"/>
                <w:sz w:val="16"/>
                <w:lang w:val="en-US"/>
              </w:rPr>
              <w:t>mail (company)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02537B" w:rsidRPr="001B1970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  <w:lang w:val="en-US"/>
              </w:rPr>
            </w:pPr>
          </w:p>
          <w:p w:rsidR="0002537B" w:rsidRPr="001B1970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  <w:lang w:val="en-US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606A0D" w:rsidRDefault="0002537B" w:rsidP="007F14BA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16"/>
                <w:szCs w:val="16"/>
              </w:rPr>
            </w:pPr>
            <w:r w:rsidRPr="00606A0D">
              <w:rPr>
                <w:rStyle w:val="Stark"/>
              </w:rPr>
              <w:t>Hemsida</w:t>
            </w:r>
          </w:p>
          <w:p w:rsidR="0002537B" w:rsidRPr="00606A0D" w:rsidRDefault="0002537B" w:rsidP="007F14BA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b w:val="0"/>
                <w:sz w:val="16"/>
                <w:szCs w:val="16"/>
              </w:rPr>
              <w:t xml:space="preserve">Web </w:t>
            </w:r>
            <w:proofErr w:type="spellStart"/>
            <w:r w:rsidRPr="00606A0D">
              <w:rPr>
                <w:rStyle w:val="Stark"/>
                <w:b w:val="0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02537B" w:rsidRPr="00606A0D" w:rsidTr="007F14BA">
        <w:trPr>
          <w:gridAfter w:val="2"/>
          <w:wAfter w:w="15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606A0D" w:rsidRDefault="0002537B" w:rsidP="001C1C7F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Kontaktperson</w:t>
            </w:r>
            <w:r w:rsidR="00E12AB8">
              <w:rPr>
                <w:rStyle w:val="Stark"/>
                <w:szCs w:val="20"/>
              </w:rPr>
              <w:t xml:space="preserve"> 1</w:t>
            </w:r>
          </w:p>
          <w:p w:rsidR="0002537B" w:rsidRPr="00606A0D" w:rsidRDefault="00E12AB8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r>
              <w:rPr>
                <w:rFonts w:cs="Arial"/>
                <w:bCs/>
                <w:sz w:val="16"/>
              </w:rPr>
              <w:t>Contact person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02537B" w:rsidRPr="0002537B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02537B" w:rsidRPr="0002537B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606A0D" w:rsidRDefault="0002537B" w:rsidP="007F14BA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16"/>
                <w:szCs w:val="16"/>
              </w:rPr>
            </w:pPr>
            <w:proofErr w:type="spellStart"/>
            <w:r w:rsidRPr="00606A0D">
              <w:rPr>
                <w:rStyle w:val="Stark"/>
              </w:rPr>
              <w:t>Direkttel</w:t>
            </w:r>
            <w:proofErr w:type="spellEnd"/>
          </w:p>
          <w:p w:rsidR="0002537B" w:rsidRPr="00606A0D" w:rsidRDefault="0002537B" w:rsidP="007F14BA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20"/>
                <w:szCs w:val="20"/>
              </w:rPr>
            </w:pPr>
            <w:proofErr w:type="spellStart"/>
            <w:r w:rsidRPr="00606A0D">
              <w:rPr>
                <w:rStyle w:val="Stark"/>
                <w:b w:val="0"/>
                <w:sz w:val="16"/>
                <w:szCs w:val="16"/>
              </w:rPr>
              <w:t>Direct</w:t>
            </w:r>
            <w:proofErr w:type="spellEnd"/>
            <w:r w:rsidRPr="00606A0D">
              <w:rPr>
                <w:rStyle w:val="Stark"/>
                <w:b w:val="0"/>
                <w:sz w:val="16"/>
                <w:szCs w:val="16"/>
              </w:rPr>
              <w:t xml:space="preserve"> no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02537B" w:rsidRPr="00606A0D" w:rsidTr="007F14BA">
        <w:trPr>
          <w:gridAfter w:val="2"/>
          <w:wAfter w:w="15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606A0D" w:rsidRDefault="0002537B" w:rsidP="001C1C7F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E-post</w:t>
            </w:r>
          </w:p>
          <w:p w:rsidR="0002537B" w:rsidRPr="00606A0D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Fonts w:cs="Arial"/>
                <w:bCs/>
                <w:sz w:val="16"/>
              </w:rPr>
              <w:t>E-mail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02537B" w:rsidRPr="0002537B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02537B" w:rsidRPr="0002537B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606A0D" w:rsidRDefault="0002537B" w:rsidP="007F14BA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16"/>
                <w:szCs w:val="16"/>
              </w:rPr>
            </w:pPr>
            <w:proofErr w:type="spellStart"/>
            <w:r w:rsidRPr="00606A0D">
              <w:rPr>
                <w:rStyle w:val="Stark"/>
              </w:rPr>
              <w:t>Avd</w:t>
            </w:r>
            <w:proofErr w:type="spellEnd"/>
            <w:r w:rsidRPr="00606A0D">
              <w:rPr>
                <w:rStyle w:val="Stark"/>
                <w:b w:val="0"/>
                <w:sz w:val="16"/>
                <w:szCs w:val="16"/>
              </w:rPr>
              <w:t xml:space="preserve"> </w:t>
            </w:r>
            <w:proofErr w:type="spellStart"/>
            <w:r w:rsidRPr="00606A0D">
              <w:rPr>
                <w:rStyle w:val="Stark"/>
              </w:rPr>
              <w:t>beteckn</w:t>
            </w:r>
            <w:proofErr w:type="spellEnd"/>
          </w:p>
          <w:p w:rsidR="0002537B" w:rsidRPr="00606A0D" w:rsidRDefault="0002537B" w:rsidP="007F14BA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20"/>
                <w:szCs w:val="20"/>
              </w:rPr>
            </w:pPr>
            <w:proofErr w:type="spellStart"/>
            <w:r w:rsidRPr="00606A0D">
              <w:rPr>
                <w:rStyle w:val="Stark"/>
                <w:b w:val="0"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E12AB8" w:rsidRPr="00606A0D" w:rsidTr="007F14BA">
        <w:trPr>
          <w:gridAfter w:val="2"/>
          <w:wAfter w:w="15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AB8" w:rsidRPr="00606A0D" w:rsidRDefault="00E12AB8" w:rsidP="001C1C7F">
            <w:pPr>
              <w:spacing w:after="0" w:line="240" w:lineRule="auto"/>
              <w:rPr>
                <w:rStyle w:val="Stark"/>
                <w:szCs w:val="20"/>
              </w:rPr>
            </w:pPr>
            <w:r>
              <w:rPr>
                <w:rStyle w:val="Stark"/>
                <w:szCs w:val="20"/>
              </w:rPr>
              <w:t>Kontaktperson 2</w:t>
            </w:r>
            <w:r>
              <w:rPr>
                <w:rStyle w:val="Stark"/>
                <w:szCs w:val="20"/>
              </w:rPr>
              <w:br/>
            </w:r>
            <w:r>
              <w:rPr>
                <w:rFonts w:cs="Arial"/>
                <w:bCs/>
                <w:sz w:val="16"/>
              </w:rPr>
              <w:t>Contact person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E12AB8" w:rsidRPr="0002537B" w:rsidRDefault="00E12AB8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AB8" w:rsidRPr="00606A0D" w:rsidRDefault="00E12AB8" w:rsidP="00E12AB8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16"/>
                <w:szCs w:val="16"/>
              </w:rPr>
            </w:pPr>
            <w:proofErr w:type="spellStart"/>
            <w:r w:rsidRPr="00606A0D">
              <w:rPr>
                <w:rStyle w:val="Stark"/>
              </w:rPr>
              <w:t>Direkttel</w:t>
            </w:r>
            <w:proofErr w:type="spellEnd"/>
          </w:p>
          <w:p w:rsidR="00E12AB8" w:rsidRPr="00606A0D" w:rsidRDefault="00E12AB8" w:rsidP="00E12AB8">
            <w:pPr>
              <w:spacing w:after="0" w:line="240" w:lineRule="auto"/>
              <w:ind w:left="33"/>
              <w:jc w:val="right"/>
              <w:rPr>
                <w:rStyle w:val="Stark"/>
              </w:rPr>
            </w:pPr>
            <w:proofErr w:type="spellStart"/>
            <w:r w:rsidRPr="00606A0D">
              <w:rPr>
                <w:rStyle w:val="Stark"/>
                <w:b w:val="0"/>
                <w:sz w:val="16"/>
                <w:szCs w:val="16"/>
              </w:rPr>
              <w:t>Direct</w:t>
            </w:r>
            <w:proofErr w:type="spellEnd"/>
            <w:r w:rsidRPr="00606A0D">
              <w:rPr>
                <w:rStyle w:val="Stark"/>
                <w:b w:val="0"/>
                <w:sz w:val="16"/>
                <w:szCs w:val="16"/>
              </w:rPr>
              <w:t xml:space="preserve"> no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E12AB8" w:rsidRPr="0002537B" w:rsidRDefault="00E12AB8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02537B" w:rsidRPr="00606A0D" w:rsidTr="007F14BA">
        <w:trPr>
          <w:gridAfter w:val="2"/>
          <w:wAfter w:w="15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606A0D" w:rsidRDefault="0002537B" w:rsidP="001C1C7F">
            <w:pPr>
              <w:spacing w:after="0" w:line="240" w:lineRule="auto"/>
              <w:rPr>
                <w:rStyle w:val="Stark"/>
                <w:szCs w:val="20"/>
              </w:rPr>
            </w:pPr>
            <w:proofErr w:type="spellStart"/>
            <w:r w:rsidRPr="00606A0D">
              <w:rPr>
                <w:rStyle w:val="Stark"/>
                <w:szCs w:val="20"/>
              </w:rPr>
              <w:t>Etableringsår</w:t>
            </w:r>
            <w:proofErr w:type="spellEnd"/>
          </w:p>
          <w:p w:rsidR="0002537B" w:rsidRPr="00606A0D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proofErr w:type="spellStart"/>
            <w:r w:rsidRPr="00606A0D">
              <w:rPr>
                <w:rFonts w:cs="Arial"/>
                <w:bCs/>
                <w:sz w:val="16"/>
              </w:rPr>
              <w:t>Established</w:t>
            </w:r>
            <w:proofErr w:type="spellEnd"/>
            <w:r w:rsidRPr="00606A0D">
              <w:rPr>
                <w:rFonts w:cs="Arial"/>
                <w:bCs/>
                <w:sz w:val="16"/>
              </w:rPr>
              <w:t xml:space="preserve"> </w:t>
            </w:r>
            <w:proofErr w:type="spellStart"/>
            <w:r w:rsidRPr="00606A0D">
              <w:rPr>
                <w:rFonts w:cs="Arial"/>
                <w:bCs/>
                <w:sz w:val="16"/>
              </w:rPr>
              <w:t>year</w:t>
            </w:r>
            <w:proofErr w:type="spellEnd"/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02537B" w:rsidRPr="0002537B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02537B" w:rsidRPr="0002537B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606A0D" w:rsidRDefault="0002537B" w:rsidP="007F14BA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16"/>
                <w:szCs w:val="16"/>
              </w:rPr>
            </w:pPr>
            <w:r w:rsidRPr="00606A0D">
              <w:rPr>
                <w:rStyle w:val="Stark"/>
              </w:rPr>
              <w:t>Ägare</w:t>
            </w:r>
          </w:p>
          <w:p w:rsidR="0002537B" w:rsidRPr="00606A0D" w:rsidRDefault="0002537B" w:rsidP="007F14BA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20"/>
                <w:szCs w:val="20"/>
              </w:rPr>
            </w:pPr>
            <w:proofErr w:type="spellStart"/>
            <w:r w:rsidRPr="00606A0D">
              <w:rPr>
                <w:rStyle w:val="Stark"/>
                <w:b w:val="0"/>
                <w:sz w:val="16"/>
                <w:szCs w:val="16"/>
              </w:rPr>
              <w:t>Owner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5A4AB5" w:rsidRPr="00606A0D" w:rsidTr="00F80A34">
        <w:trPr>
          <w:gridAfter w:val="1"/>
          <w:wAfter w:w="7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AB5" w:rsidRPr="00606A0D" w:rsidRDefault="005A4AB5" w:rsidP="001C1C7F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Omsättning</w:t>
            </w:r>
            <w:r>
              <w:rPr>
                <w:rStyle w:val="Stark"/>
                <w:szCs w:val="20"/>
              </w:rPr>
              <w:t xml:space="preserve"> (</w:t>
            </w:r>
            <w:proofErr w:type="spellStart"/>
            <w:r>
              <w:rPr>
                <w:rStyle w:val="Stark"/>
                <w:szCs w:val="20"/>
              </w:rPr>
              <w:t>msek</w:t>
            </w:r>
            <w:proofErr w:type="spellEnd"/>
            <w:r>
              <w:rPr>
                <w:rStyle w:val="Stark"/>
                <w:szCs w:val="20"/>
              </w:rPr>
              <w:t>)</w:t>
            </w:r>
          </w:p>
          <w:p w:rsidR="005A4AB5" w:rsidRPr="00606A0D" w:rsidRDefault="005A4AB5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proofErr w:type="spellStart"/>
            <w:r w:rsidRPr="00606A0D">
              <w:rPr>
                <w:rFonts w:cs="Arial"/>
                <w:bCs/>
                <w:sz w:val="16"/>
              </w:rPr>
              <w:t>Annual</w:t>
            </w:r>
            <w:proofErr w:type="spellEnd"/>
            <w:r w:rsidRPr="00606A0D">
              <w:rPr>
                <w:rFonts w:cs="Arial"/>
                <w:bCs/>
                <w:sz w:val="16"/>
              </w:rPr>
              <w:t xml:space="preserve"> </w:t>
            </w:r>
            <w:proofErr w:type="spellStart"/>
            <w:r w:rsidRPr="00606A0D">
              <w:rPr>
                <w:rFonts w:cs="Arial"/>
                <w:bCs/>
                <w:sz w:val="16"/>
              </w:rPr>
              <w:t>turnover</w:t>
            </w:r>
            <w:proofErr w:type="spellEnd"/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4AB5" w:rsidRPr="0002537B" w:rsidRDefault="005A4AB5" w:rsidP="007F14BA">
            <w:pPr>
              <w:spacing w:after="0" w:line="240" w:lineRule="auto"/>
              <w:jc w:val="right"/>
              <w:rPr>
                <w:rStyle w:val="Stark"/>
                <w:b w:val="0"/>
                <w:szCs w:val="20"/>
              </w:rPr>
            </w:pPr>
          </w:p>
          <w:p w:rsidR="005A4AB5" w:rsidRPr="0002537B" w:rsidRDefault="005A4AB5" w:rsidP="007F14BA">
            <w:pPr>
              <w:spacing w:after="0" w:line="240" w:lineRule="auto"/>
              <w:jc w:val="right"/>
              <w:rPr>
                <w:rStyle w:val="Stark"/>
                <w:b w:val="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AB5" w:rsidRPr="007F14BA" w:rsidRDefault="001C1C7F" w:rsidP="007F14BA">
            <w:pPr>
              <w:spacing w:after="0" w:line="240" w:lineRule="auto"/>
              <w:jc w:val="right"/>
              <w:rPr>
                <w:rStyle w:val="Stark"/>
                <w:sz w:val="16"/>
              </w:rPr>
            </w:pPr>
            <w:r w:rsidRPr="001C1C7F">
              <w:rPr>
                <w:rStyle w:val="Stark"/>
              </w:rPr>
              <w:t>A</w:t>
            </w:r>
            <w:r>
              <w:rPr>
                <w:rStyle w:val="Stark"/>
              </w:rPr>
              <w:t>ntal anställda</w:t>
            </w:r>
          </w:p>
          <w:p w:rsidR="005A4AB5" w:rsidRPr="0002537B" w:rsidRDefault="001C1C7F" w:rsidP="007F14BA">
            <w:pPr>
              <w:spacing w:after="0" w:line="240" w:lineRule="auto"/>
              <w:jc w:val="right"/>
              <w:rPr>
                <w:rStyle w:val="Stark"/>
                <w:b w:val="0"/>
                <w:szCs w:val="20"/>
              </w:rPr>
            </w:pPr>
            <w:r>
              <w:rPr>
                <w:rStyle w:val="Stark"/>
                <w:b w:val="0"/>
                <w:sz w:val="16"/>
                <w:szCs w:val="16"/>
              </w:rPr>
              <w:t xml:space="preserve">No </w:t>
            </w:r>
            <w:proofErr w:type="spellStart"/>
            <w:r>
              <w:rPr>
                <w:rStyle w:val="Stark"/>
                <w:b w:val="0"/>
                <w:sz w:val="16"/>
                <w:szCs w:val="16"/>
              </w:rPr>
              <w:t>e</w:t>
            </w:r>
            <w:r w:rsidRPr="001C1C7F">
              <w:rPr>
                <w:rStyle w:val="Stark"/>
                <w:b w:val="0"/>
                <w:sz w:val="16"/>
                <w:szCs w:val="16"/>
              </w:rPr>
              <w:t>mpolyees</w:t>
            </w:r>
            <w:proofErr w:type="spellEnd"/>
          </w:p>
        </w:tc>
        <w:tc>
          <w:tcPr>
            <w:tcW w:w="256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A4AB5" w:rsidRDefault="005A4AB5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5A4AB5" w:rsidRPr="0002537B" w:rsidRDefault="005A4AB5" w:rsidP="005A4AB5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1C1C7F" w:rsidRPr="00606A0D" w:rsidTr="00F80A34">
        <w:trPr>
          <w:gridAfter w:val="1"/>
          <w:wAfter w:w="7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7F" w:rsidRPr="00606A0D" w:rsidRDefault="001C1C7F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1C7F" w:rsidRPr="0002537B" w:rsidRDefault="001C1C7F" w:rsidP="007F14BA">
            <w:pPr>
              <w:spacing w:after="0" w:line="240" w:lineRule="auto"/>
              <w:jc w:val="right"/>
              <w:rPr>
                <w:rStyle w:val="Stark"/>
                <w:b w:val="0"/>
                <w:szCs w:val="20"/>
              </w:rPr>
            </w:pPr>
          </w:p>
          <w:p w:rsidR="001C1C7F" w:rsidRPr="0002537B" w:rsidRDefault="001C1C7F" w:rsidP="007F14BA">
            <w:pPr>
              <w:spacing w:after="0" w:line="240" w:lineRule="auto"/>
              <w:jc w:val="right"/>
              <w:rPr>
                <w:rStyle w:val="Stark"/>
                <w:b w:val="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7F" w:rsidRPr="0002537B" w:rsidRDefault="001C1C7F" w:rsidP="007F14BA">
            <w:pPr>
              <w:spacing w:after="0" w:line="240" w:lineRule="auto"/>
              <w:jc w:val="right"/>
              <w:rPr>
                <w:rStyle w:val="Stark"/>
                <w:b w:val="0"/>
                <w:szCs w:val="20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C7F" w:rsidRPr="0002537B" w:rsidRDefault="001C1C7F" w:rsidP="001C1C7F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C815AF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F" w:rsidRPr="00606A0D" w:rsidRDefault="00C815AF" w:rsidP="00C815AF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Verksamhet,</w:t>
            </w:r>
          </w:p>
          <w:p w:rsidR="00C815AF" w:rsidRPr="00606A0D" w:rsidRDefault="00C815AF" w:rsidP="00C815AF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produkter</w:t>
            </w:r>
          </w:p>
          <w:p w:rsidR="00C815AF" w:rsidRPr="00606A0D" w:rsidRDefault="00C815AF" w:rsidP="00C815A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Fonts w:cs="Arial"/>
                <w:bCs/>
                <w:sz w:val="16"/>
              </w:rPr>
              <w:t xml:space="preserve">Business, </w:t>
            </w:r>
            <w:proofErr w:type="spellStart"/>
            <w:r w:rsidRPr="00606A0D">
              <w:rPr>
                <w:rFonts w:cs="Arial"/>
                <w:bCs/>
                <w:sz w:val="16"/>
              </w:rPr>
              <w:t>products</w:t>
            </w:r>
            <w:proofErr w:type="spellEnd"/>
          </w:p>
        </w:tc>
        <w:tc>
          <w:tcPr>
            <w:tcW w:w="8050" w:type="dxa"/>
            <w:gridSpan w:val="6"/>
            <w:tcBorders>
              <w:top w:val="nil"/>
              <w:left w:val="nil"/>
              <w:right w:val="nil"/>
            </w:tcBorders>
          </w:tcPr>
          <w:p w:rsidR="00C815AF" w:rsidRPr="0002537B" w:rsidRDefault="00C815AF" w:rsidP="00606A0D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C815AF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F" w:rsidRPr="00606A0D" w:rsidRDefault="00C815AF" w:rsidP="00606A0D">
            <w:pPr>
              <w:spacing w:after="0" w:line="240" w:lineRule="auto"/>
              <w:rPr>
                <w:rStyle w:val="Stark"/>
                <w:szCs w:val="20"/>
              </w:rPr>
            </w:pP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C815AF" w:rsidRPr="0002537B" w:rsidRDefault="00C815AF" w:rsidP="00606A0D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7F14BA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4BA" w:rsidRPr="00606A0D" w:rsidRDefault="00E12AB8" w:rsidP="00FA0EA8">
            <w:pPr>
              <w:spacing w:after="0" w:line="240" w:lineRule="auto"/>
              <w:rPr>
                <w:rStyle w:val="Stark"/>
                <w:szCs w:val="20"/>
              </w:rPr>
            </w:pPr>
            <w:r>
              <w:rPr>
                <w:rStyle w:val="Stark"/>
                <w:szCs w:val="20"/>
              </w:rPr>
              <w:br/>
            </w:r>
            <w:r w:rsidR="007F14BA" w:rsidRPr="00606A0D">
              <w:rPr>
                <w:rStyle w:val="Stark"/>
                <w:szCs w:val="20"/>
              </w:rPr>
              <w:t>Skäl till intresse för medlemskap</w:t>
            </w:r>
          </w:p>
          <w:p w:rsidR="007F14BA" w:rsidRPr="00606A0D" w:rsidRDefault="007F14BA" w:rsidP="00FA0EA8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proofErr w:type="spellStart"/>
            <w:r w:rsidRPr="00606A0D">
              <w:rPr>
                <w:rFonts w:cs="Arial"/>
                <w:bCs/>
                <w:sz w:val="16"/>
              </w:rPr>
              <w:t>Reason</w:t>
            </w:r>
            <w:proofErr w:type="spellEnd"/>
            <w:r w:rsidRPr="00606A0D">
              <w:rPr>
                <w:rFonts w:cs="Arial"/>
                <w:bCs/>
                <w:sz w:val="16"/>
              </w:rPr>
              <w:t xml:space="preserve"> for </w:t>
            </w:r>
            <w:proofErr w:type="spellStart"/>
            <w:r w:rsidRPr="00606A0D">
              <w:rPr>
                <w:rFonts w:cs="Arial"/>
                <w:bCs/>
                <w:sz w:val="16"/>
              </w:rPr>
              <w:t>interest</w:t>
            </w:r>
            <w:proofErr w:type="spellEnd"/>
            <w:r w:rsidRPr="00606A0D">
              <w:rPr>
                <w:rFonts w:cs="Arial"/>
                <w:bCs/>
                <w:sz w:val="16"/>
              </w:rPr>
              <w:t xml:space="preserve"> for </w:t>
            </w:r>
            <w:proofErr w:type="spellStart"/>
            <w:r w:rsidRPr="00606A0D">
              <w:rPr>
                <w:rFonts w:cs="Arial"/>
                <w:bCs/>
                <w:sz w:val="16"/>
              </w:rPr>
              <w:t>membership</w:t>
            </w:r>
            <w:proofErr w:type="spellEnd"/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7F14BA" w:rsidRPr="0002537B" w:rsidRDefault="007F14BA" w:rsidP="00606A0D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7F14BA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4BA" w:rsidRPr="00606A0D" w:rsidRDefault="007F14BA" w:rsidP="00606A0D">
            <w:pPr>
              <w:spacing w:after="0" w:line="240" w:lineRule="auto"/>
              <w:rPr>
                <w:rStyle w:val="Stark"/>
                <w:szCs w:val="20"/>
              </w:rPr>
            </w:pP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7F14BA" w:rsidRPr="0002537B" w:rsidRDefault="007F14BA" w:rsidP="00606A0D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7F14BA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4BA" w:rsidRPr="00606A0D" w:rsidRDefault="007F14BA" w:rsidP="007F14BA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Förslag till</w:t>
            </w:r>
            <w:r w:rsidRPr="00606A0D">
              <w:rPr>
                <w:rStyle w:val="Stark"/>
                <w:szCs w:val="20"/>
              </w:rPr>
              <w:br/>
              <w:t>verksamhet, projekt</w:t>
            </w:r>
          </w:p>
          <w:p w:rsidR="007F14BA" w:rsidRPr="00606A0D" w:rsidRDefault="007F14BA" w:rsidP="007F14BA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Fonts w:cs="Arial"/>
                <w:bCs/>
                <w:sz w:val="16"/>
              </w:rPr>
              <w:t xml:space="preserve">Suggestions </w:t>
            </w:r>
            <w:proofErr w:type="spellStart"/>
            <w:r w:rsidRPr="00606A0D">
              <w:rPr>
                <w:rFonts w:cs="Arial"/>
                <w:bCs/>
                <w:sz w:val="16"/>
              </w:rPr>
              <w:t>of</w:t>
            </w:r>
            <w:proofErr w:type="spellEnd"/>
            <w:r w:rsidRPr="00606A0D">
              <w:rPr>
                <w:rFonts w:cs="Arial"/>
                <w:bCs/>
                <w:sz w:val="16"/>
              </w:rPr>
              <w:t xml:space="preserve"> </w:t>
            </w:r>
            <w:r w:rsidRPr="00606A0D">
              <w:rPr>
                <w:rFonts w:cs="Arial"/>
                <w:bCs/>
                <w:sz w:val="16"/>
              </w:rPr>
              <w:br/>
            </w:r>
            <w:proofErr w:type="spellStart"/>
            <w:r w:rsidRPr="00606A0D">
              <w:rPr>
                <w:rFonts w:cs="Arial"/>
                <w:bCs/>
                <w:sz w:val="16"/>
              </w:rPr>
              <w:t>projects</w:t>
            </w:r>
            <w:proofErr w:type="spellEnd"/>
            <w:r w:rsidRPr="00606A0D">
              <w:rPr>
                <w:rFonts w:cs="Arial"/>
                <w:bCs/>
                <w:sz w:val="16"/>
              </w:rPr>
              <w:t xml:space="preserve">, </w:t>
            </w:r>
            <w:proofErr w:type="spellStart"/>
            <w:r w:rsidRPr="00606A0D">
              <w:rPr>
                <w:rFonts w:cs="Arial"/>
                <w:bCs/>
                <w:sz w:val="16"/>
              </w:rPr>
              <w:t>activities</w:t>
            </w:r>
            <w:proofErr w:type="spellEnd"/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7F14BA" w:rsidRPr="0002537B" w:rsidRDefault="007F14BA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7F14BA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4BA" w:rsidRPr="00606A0D" w:rsidRDefault="007F14BA" w:rsidP="007F14BA">
            <w:pPr>
              <w:spacing w:after="0" w:line="240" w:lineRule="auto"/>
              <w:rPr>
                <w:rStyle w:val="Stark"/>
                <w:szCs w:val="20"/>
              </w:rPr>
            </w:pP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7F14BA" w:rsidRPr="0002537B" w:rsidRDefault="007F14BA" w:rsidP="00606A0D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7F14BA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4BA" w:rsidRPr="00606A0D" w:rsidRDefault="00E12AB8" w:rsidP="007F14BA">
            <w:pPr>
              <w:spacing w:after="0" w:line="240" w:lineRule="auto"/>
              <w:rPr>
                <w:rStyle w:val="Stark"/>
                <w:szCs w:val="20"/>
              </w:rPr>
            </w:pPr>
            <w:r>
              <w:rPr>
                <w:rStyle w:val="Stark"/>
                <w:szCs w:val="20"/>
              </w:rPr>
              <w:br/>
            </w:r>
            <w:r w:rsidR="007F14BA" w:rsidRPr="00606A0D">
              <w:rPr>
                <w:rStyle w:val="Stark"/>
                <w:szCs w:val="20"/>
              </w:rPr>
              <w:t>Övriga frågor och synpunkter</w:t>
            </w:r>
          </w:p>
          <w:p w:rsidR="007F14BA" w:rsidRPr="00606A0D" w:rsidRDefault="007F14BA" w:rsidP="007F14BA">
            <w:pPr>
              <w:spacing w:after="0" w:line="240" w:lineRule="auto"/>
              <w:rPr>
                <w:rStyle w:val="Stark"/>
                <w:szCs w:val="20"/>
              </w:rPr>
            </w:pPr>
            <w:proofErr w:type="spellStart"/>
            <w:r w:rsidRPr="00606A0D">
              <w:rPr>
                <w:rFonts w:cs="Arial"/>
                <w:sz w:val="16"/>
              </w:rPr>
              <w:t>Other</w:t>
            </w:r>
            <w:proofErr w:type="spellEnd"/>
            <w:r w:rsidRPr="00606A0D">
              <w:rPr>
                <w:rFonts w:cs="Arial"/>
                <w:sz w:val="16"/>
              </w:rPr>
              <w:t xml:space="preserve"> </w:t>
            </w:r>
            <w:proofErr w:type="spellStart"/>
            <w:r w:rsidRPr="00606A0D">
              <w:rPr>
                <w:rFonts w:cs="Arial"/>
                <w:sz w:val="16"/>
              </w:rPr>
              <w:t>questions</w:t>
            </w:r>
            <w:proofErr w:type="spellEnd"/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7F14BA" w:rsidRPr="0002537B" w:rsidRDefault="007F14BA" w:rsidP="00606A0D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7F14BA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4BA" w:rsidRPr="00606A0D" w:rsidRDefault="007F14BA" w:rsidP="00606A0D">
            <w:pPr>
              <w:spacing w:after="0" w:line="240" w:lineRule="auto"/>
              <w:rPr>
                <w:rStyle w:val="Stark"/>
                <w:szCs w:val="20"/>
              </w:rPr>
            </w:pP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7F14BA" w:rsidRPr="0002537B" w:rsidRDefault="007F14BA" w:rsidP="00606A0D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</w:tbl>
    <w:p w:rsidR="008D6CE1" w:rsidRPr="00606A0D" w:rsidRDefault="008D6CE1" w:rsidP="008D6CE1">
      <w:pPr>
        <w:rPr>
          <w:rStyle w:val="Stark"/>
          <w:b w:val="0"/>
          <w:sz w:val="16"/>
          <w:szCs w:val="16"/>
        </w:rPr>
      </w:pPr>
    </w:p>
    <w:p w:rsidR="00262873" w:rsidRDefault="00262873" w:rsidP="00B31876">
      <w:pPr>
        <w:spacing w:after="0" w:line="240" w:lineRule="auto"/>
        <w:rPr>
          <w:rStyle w:val="Stark"/>
          <w:sz w:val="28"/>
          <w:szCs w:val="20"/>
        </w:rPr>
      </w:pPr>
    </w:p>
    <w:p w:rsidR="00B31876" w:rsidRPr="00606A0D" w:rsidRDefault="00B31876" w:rsidP="00B31876">
      <w:pPr>
        <w:spacing w:after="0" w:line="240" w:lineRule="auto"/>
        <w:rPr>
          <w:rStyle w:val="Stark"/>
          <w:b w:val="0"/>
          <w:sz w:val="16"/>
          <w:szCs w:val="16"/>
        </w:rPr>
      </w:pPr>
      <w:r w:rsidRPr="00606A0D">
        <w:rPr>
          <w:rStyle w:val="Stark"/>
          <w:sz w:val="28"/>
          <w:szCs w:val="20"/>
        </w:rPr>
        <w:t>Underskrift</w:t>
      </w:r>
    </w:p>
    <w:p w:rsidR="001C2157" w:rsidRPr="001C2157" w:rsidRDefault="001C2157" w:rsidP="001C2157">
      <w:pPr>
        <w:spacing w:after="0"/>
        <w:rPr>
          <w:sz w:val="20"/>
        </w:rPr>
      </w:pPr>
      <w:r w:rsidRPr="001C2157">
        <w:rPr>
          <w:sz w:val="20"/>
        </w:rPr>
        <w:t>Genom att skriva under godkänner jag att namn och befattning registreras enligt Teknikföretagens</w:t>
      </w:r>
    </w:p>
    <w:p w:rsidR="00B31876" w:rsidRPr="001C2157" w:rsidRDefault="001C2157" w:rsidP="001C2157">
      <w:pPr>
        <w:spacing w:after="0"/>
        <w:rPr>
          <w:rStyle w:val="Stark"/>
          <w:b w:val="0"/>
          <w:sz w:val="14"/>
          <w:szCs w:val="16"/>
        </w:rPr>
      </w:pPr>
      <w:r w:rsidRPr="001C2157">
        <w:rPr>
          <w:sz w:val="20"/>
        </w:rPr>
        <w:t>PUL policy</w:t>
      </w:r>
      <w:r w:rsidR="00E153F7">
        <w:rPr>
          <w:sz w:val="20"/>
        </w:rPr>
        <w:t>.</w:t>
      </w:r>
      <w:r w:rsidRPr="001C2157">
        <w:rPr>
          <w:sz w:val="20"/>
        </w:rPr>
        <w:t xml:space="preserve"> Fö</w:t>
      </w:r>
      <w:r w:rsidRPr="001C2157">
        <w:rPr>
          <w:spacing w:val="-3"/>
          <w:sz w:val="20"/>
        </w:rPr>
        <w:t>r</w:t>
      </w:r>
      <w:r w:rsidRPr="001C2157">
        <w:rPr>
          <w:sz w:val="20"/>
        </w:rPr>
        <w:t>eta</w:t>
      </w:r>
      <w:r w:rsidRPr="001C2157">
        <w:rPr>
          <w:spacing w:val="-1"/>
          <w:sz w:val="20"/>
        </w:rPr>
        <w:t>g</w:t>
      </w:r>
      <w:r w:rsidRPr="001C2157">
        <w:rPr>
          <w:spacing w:val="-2"/>
          <w:sz w:val="20"/>
        </w:rPr>
        <w:t>e</w:t>
      </w:r>
      <w:r w:rsidRPr="001C2157">
        <w:rPr>
          <w:sz w:val="20"/>
        </w:rPr>
        <w:t>t åta</w:t>
      </w:r>
      <w:r w:rsidRPr="001C2157">
        <w:rPr>
          <w:spacing w:val="-3"/>
          <w:sz w:val="20"/>
        </w:rPr>
        <w:t>g</w:t>
      </w:r>
      <w:r w:rsidRPr="001C2157">
        <w:rPr>
          <w:spacing w:val="-2"/>
          <w:sz w:val="20"/>
        </w:rPr>
        <w:t>e</w:t>
      </w:r>
      <w:r w:rsidRPr="001C2157">
        <w:rPr>
          <w:sz w:val="20"/>
        </w:rPr>
        <w:t>r sig</w:t>
      </w:r>
      <w:r w:rsidRPr="001C2157">
        <w:rPr>
          <w:spacing w:val="-1"/>
          <w:sz w:val="20"/>
        </w:rPr>
        <w:t xml:space="preserve"> </w:t>
      </w:r>
      <w:r w:rsidR="00E153F7">
        <w:rPr>
          <w:spacing w:val="-1"/>
          <w:sz w:val="20"/>
        </w:rPr>
        <w:t xml:space="preserve">också </w:t>
      </w:r>
      <w:bookmarkStart w:id="0" w:name="_GoBack"/>
      <w:bookmarkEnd w:id="0"/>
      <w:r w:rsidRPr="001C2157">
        <w:rPr>
          <w:sz w:val="20"/>
        </w:rPr>
        <w:t>att i</w:t>
      </w:r>
      <w:r w:rsidRPr="001C2157">
        <w:rPr>
          <w:spacing w:val="-4"/>
          <w:sz w:val="20"/>
        </w:rPr>
        <w:t>n</w:t>
      </w:r>
      <w:r w:rsidRPr="001C2157">
        <w:rPr>
          <w:spacing w:val="-2"/>
          <w:sz w:val="20"/>
        </w:rPr>
        <w:t>o</w:t>
      </w:r>
      <w:r w:rsidRPr="001C2157">
        <w:rPr>
          <w:sz w:val="20"/>
        </w:rPr>
        <w:t>m</w:t>
      </w:r>
      <w:r w:rsidRPr="001C2157">
        <w:rPr>
          <w:spacing w:val="1"/>
          <w:sz w:val="20"/>
        </w:rPr>
        <w:t xml:space="preserve"> </w:t>
      </w:r>
      <w:r w:rsidRPr="001C2157">
        <w:rPr>
          <w:sz w:val="20"/>
        </w:rPr>
        <w:t>r</w:t>
      </w:r>
      <w:r w:rsidRPr="001C2157">
        <w:rPr>
          <w:spacing w:val="-3"/>
          <w:sz w:val="20"/>
        </w:rPr>
        <w:t>a</w:t>
      </w:r>
      <w:r w:rsidRPr="001C2157">
        <w:rPr>
          <w:sz w:val="20"/>
        </w:rPr>
        <w:t xml:space="preserve">men </w:t>
      </w:r>
      <w:r w:rsidRPr="001C2157">
        <w:rPr>
          <w:spacing w:val="-3"/>
          <w:sz w:val="20"/>
        </w:rPr>
        <w:t>f</w:t>
      </w:r>
      <w:r w:rsidRPr="001C2157">
        <w:rPr>
          <w:spacing w:val="1"/>
          <w:sz w:val="20"/>
        </w:rPr>
        <w:t>ö</w:t>
      </w:r>
      <w:r w:rsidRPr="001C2157">
        <w:rPr>
          <w:sz w:val="20"/>
        </w:rPr>
        <w:t>r</w:t>
      </w:r>
      <w:r w:rsidRPr="001C2157">
        <w:rPr>
          <w:spacing w:val="-2"/>
          <w:sz w:val="20"/>
        </w:rPr>
        <w:t xml:space="preserve"> me</w:t>
      </w:r>
      <w:r w:rsidRPr="001C2157">
        <w:rPr>
          <w:spacing w:val="-1"/>
          <w:sz w:val="20"/>
        </w:rPr>
        <w:t>d</w:t>
      </w:r>
      <w:r w:rsidRPr="001C2157">
        <w:rPr>
          <w:sz w:val="20"/>
        </w:rPr>
        <w:t>le</w:t>
      </w:r>
      <w:r w:rsidRPr="001C2157">
        <w:rPr>
          <w:spacing w:val="1"/>
          <w:sz w:val="20"/>
        </w:rPr>
        <w:t>m</w:t>
      </w:r>
      <w:r w:rsidRPr="001C2157">
        <w:rPr>
          <w:sz w:val="20"/>
        </w:rPr>
        <w:t>s</w:t>
      </w:r>
      <w:r w:rsidRPr="001C2157">
        <w:rPr>
          <w:spacing w:val="-2"/>
          <w:sz w:val="20"/>
        </w:rPr>
        <w:t>k</w:t>
      </w:r>
      <w:r w:rsidRPr="001C2157">
        <w:rPr>
          <w:sz w:val="20"/>
        </w:rPr>
        <w:t>a</w:t>
      </w:r>
      <w:r w:rsidRPr="001C2157">
        <w:rPr>
          <w:spacing w:val="-1"/>
          <w:sz w:val="20"/>
        </w:rPr>
        <w:t>p</w:t>
      </w:r>
      <w:r w:rsidRPr="001C2157">
        <w:rPr>
          <w:sz w:val="20"/>
        </w:rPr>
        <w:t xml:space="preserve">et </w:t>
      </w:r>
      <w:r w:rsidRPr="001C2157">
        <w:rPr>
          <w:spacing w:val="-3"/>
          <w:sz w:val="20"/>
        </w:rPr>
        <w:t>f</w:t>
      </w:r>
      <w:r w:rsidRPr="001C2157">
        <w:rPr>
          <w:spacing w:val="1"/>
          <w:sz w:val="20"/>
        </w:rPr>
        <w:t>ö</w:t>
      </w:r>
      <w:r w:rsidRPr="001C2157">
        <w:rPr>
          <w:sz w:val="20"/>
        </w:rPr>
        <w:t xml:space="preserve">lja </w:t>
      </w:r>
      <w:r w:rsidRPr="001C2157">
        <w:rPr>
          <w:spacing w:val="-1"/>
          <w:sz w:val="20"/>
        </w:rPr>
        <w:t>g</w:t>
      </w:r>
      <w:r w:rsidRPr="001C2157">
        <w:rPr>
          <w:sz w:val="20"/>
        </w:rPr>
        <w:t>äl</w:t>
      </w:r>
      <w:r w:rsidRPr="001C2157">
        <w:rPr>
          <w:spacing w:val="-1"/>
          <w:sz w:val="20"/>
        </w:rPr>
        <w:t>l</w:t>
      </w:r>
      <w:r w:rsidRPr="001C2157">
        <w:rPr>
          <w:sz w:val="20"/>
        </w:rPr>
        <w:t>a</w:t>
      </w:r>
      <w:r w:rsidRPr="001C2157">
        <w:rPr>
          <w:spacing w:val="-1"/>
          <w:sz w:val="20"/>
        </w:rPr>
        <w:t>nd</w:t>
      </w:r>
      <w:r w:rsidRPr="001C2157">
        <w:rPr>
          <w:sz w:val="20"/>
        </w:rPr>
        <w:t>e</w:t>
      </w:r>
      <w:r w:rsidRPr="001C2157">
        <w:rPr>
          <w:spacing w:val="-2"/>
          <w:sz w:val="20"/>
        </w:rPr>
        <w:t xml:space="preserve"> </w:t>
      </w:r>
      <w:hyperlink r:id="rId7" w:history="1">
        <w:proofErr w:type="spellStart"/>
        <w:r w:rsidRPr="00E12AB8">
          <w:rPr>
            <w:rStyle w:val="Hyperlnk"/>
            <w:spacing w:val="-3"/>
            <w:sz w:val="20"/>
          </w:rPr>
          <w:t>C</w:t>
        </w:r>
        <w:r w:rsidRPr="00E12AB8">
          <w:rPr>
            <w:rStyle w:val="Hyperlnk"/>
            <w:spacing w:val="1"/>
            <w:sz w:val="20"/>
          </w:rPr>
          <w:t>o</w:t>
        </w:r>
        <w:r w:rsidRPr="00E12AB8">
          <w:rPr>
            <w:rStyle w:val="Hyperlnk"/>
            <w:spacing w:val="-1"/>
            <w:sz w:val="20"/>
          </w:rPr>
          <w:t>d</w:t>
        </w:r>
        <w:r w:rsidRPr="00E12AB8">
          <w:rPr>
            <w:rStyle w:val="Hyperlnk"/>
            <w:sz w:val="20"/>
          </w:rPr>
          <w:t>e</w:t>
        </w:r>
        <w:proofErr w:type="spellEnd"/>
        <w:r w:rsidRPr="00E12AB8">
          <w:rPr>
            <w:rStyle w:val="Hyperlnk"/>
            <w:spacing w:val="-2"/>
            <w:sz w:val="20"/>
          </w:rPr>
          <w:t xml:space="preserve"> </w:t>
        </w:r>
        <w:proofErr w:type="spellStart"/>
        <w:r w:rsidRPr="00E12AB8">
          <w:rPr>
            <w:rStyle w:val="Hyperlnk"/>
            <w:spacing w:val="1"/>
            <w:sz w:val="20"/>
          </w:rPr>
          <w:t>o</w:t>
        </w:r>
        <w:r w:rsidRPr="00E12AB8">
          <w:rPr>
            <w:rStyle w:val="Hyperlnk"/>
            <w:sz w:val="20"/>
          </w:rPr>
          <w:t>f</w:t>
        </w:r>
        <w:proofErr w:type="spellEnd"/>
        <w:r w:rsidRPr="00E12AB8">
          <w:rPr>
            <w:rStyle w:val="Hyperlnk"/>
            <w:spacing w:val="5"/>
            <w:sz w:val="20"/>
          </w:rPr>
          <w:t xml:space="preserve"> </w:t>
        </w:r>
        <w:proofErr w:type="spellStart"/>
        <w:r w:rsidRPr="00E12AB8">
          <w:rPr>
            <w:rStyle w:val="Hyperlnk"/>
            <w:spacing w:val="-3"/>
            <w:sz w:val="20"/>
          </w:rPr>
          <w:t>C</w:t>
        </w:r>
        <w:r w:rsidRPr="00E12AB8">
          <w:rPr>
            <w:rStyle w:val="Hyperlnk"/>
            <w:spacing w:val="1"/>
            <w:sz w:val="20"/>
          </w:rPr>
          <w:t>o</w:t>
        </w:r>
        <w:r w:rsidRPr="00E12AB8">
          <w:rPr>
            <w:rStyle w:val="Hyperlnk"/>
            <w:spacing w:val="-1"/>
            <w:sz w:val="20"/>
          </w:rPr>
          <w:t>ndu</w:t>
        </w:r>
        <w:r w:rsidRPr="00E12AB8">
          <w:rPr>
            <w:rStyle w:val="Hyperlnk"/>
            <w:sz w:val="20"/>
          </w:rPr>
          <w:t>ct</w:t>
        </w:r>
        <w:proofErr w:type="spellEnd"/>
      </w:hyperlink>
      <w:r w:rsidRPr="001C2157">
        <w:rPr>
          <w:sz w:val="20"/>
        </w:rPr>
        <w:t xml:space="preserve"> från</w:t>
      </w:r>
      <w:r w:rsidRPr="001C2157">
        <w:rPr>
          <w:spacing w:val="-2"/>
          <w:sz w:val="20"/>
        </w:rPr>
        <w:t xml:space="preserve"> </w:t>
      </w:r>
      <w:r w:rsidRPr="001C2157">
        <w:rPr>
          <w:sz w:val="20"/>
        </w:rPr>
        <w:t xml:space="preserve">dels </w:t>
      </w:r>
      <w:r w:rsidRPr="001C2157">
        <w:rPr>
          <w:spacing w:val="-2"/>
          <w:sz w:val="20"/>
        </w:rPr>
        <w:t>T</w:t>
      </w:r>
      <w:r w:rsidRPr="001C2157">
        <w:rPr>
          <w:sz w:val="20"/>
        </w:rPr>
        <w:t>ek</w:t>
      </w:r>
      <w:r w:rsidRPr="001C2157">
        <w:rPr>
          <w:spacing w:val="-1"/>
          <w:sz w:val="20"/>
        </w:rPr>
        <w:t>n</w:t>
      </w:r>
      <w:r w:rsidRPr="001C2157">
        <w:rPr>
          <w:sz w:val="20"/>
        </w:rPr>
        <w:t>ik</w:t>
      </w:r>
      <w:r w:rsidRPr="001C2157">
        <w:rPr>
          <w:spacing w:val="-3"/>
          <w:sz w:val="20"/>
        </w:rPr>
        <w:t>f</w:t>
      </w:r>
      <w:r w:rsidRPr="001C2157">
        <w:rPr>
          <w:spacing w:val="1"/>
          <w:sz w:val="20"/>
        </w:rPr>
        <w:t>ö</w:t>
      </w:r>
      <w:r w:rsidRPr="001C2157">
        <w:rPr>
          <w:sz w:val="20"/>
        </w:rPr>
        <w:t>re</w:t>
      </w:r>
      <w:r w:rsidRPr="001C2157">
        <w:rPr>
          <w:spacing w:val="-2"/>
          <w:sz w:val="20"/>
        </w:rPr>
        <w:t>t</w:t>
      </w:r>
      <w:r w:rsidRPr="001C2157">
        <w:rPr>
          <w:sz w:val="20"/>
        </w:rPr>
        <w:t>a</w:t>
      </w:r>
      <w:r w:rsidRPr="001C2157">
        <w:rPr>
          <w:spacing w:val="-1"/>
          <w:sz w:val="20"/>
        </w:rPr>
        <w:t>g</w:t>
      </w:r>
      <w:r w:rsidRPr="001C2157">
        <w:rPr>
          <w:sz w:val="20"/>
        </w:rPr>
        <w:t>ens</w:t>
      </w:r>
      <w:r w:rsidRPr="001C2157">
        <w:rPr>
          <w:spacing w:val="-3"/>
          <w:sz w:val="20"/>
        </w:rPr>
        <w:t xml:space="preserve"> </w:t>
      </w:r>
      <w:r w:rsidRPr="001C2157">
        <w:rPr>
          <w:sz w:val="20"/>
        </w:rPr>
        <w:t>Bra</w:t>
      </w:r>
      <w:r w:rsidRPr="001C2157">
        <w:rPr>
          <w:spacing w:val="-2"/>
          <w:sz w:val="20"/>
        </w:rPr>
        <w:t>n</w:t>
      </w:r>
      <w:r w:rsidRPr="001C2157">
        <w:rPr>
          <w:sz w:val="20"/>
        </w:rPr>
        <w:t>sch</w:t>
      </w:r>
      <w:r w:rsidRPr="001C2157">
        <w:rPr>
          <w:spacing w:val="-2"/>
          <w:sz w:val="20"/>
        </w:rPr>
        <w:t>g</w:t>
      </w:r>
      <w:r w:rsidRPr="001C2157">
        <w:rPr>
          <w:sz w:val="20"/>
        </w:rPr>
        <w:t>r</w:t>
      </w:r>
      <w:r w:rsidRPr="001C2157">
        <w:rPr>
          <w:spacing w:val="-1"/>
          <w:sz w:val="20"/>
        </w:rPr>
        <w:t>upp</w:t>
      </w:r>
      <w:r w:rsidRPr="001C2157">
        <w:rPr>
          <w:sz w:val="20"/>
        </w:rPr>
        <w:t>er (TEBA</w:t>
      </w:r>
      <w:r w:rsidRPr="001C2157">
        <w:rPr>
          <w:spacing w:val="-4"/>
          <w:sz w:val="20"/>
        </w:rPr>
        <w:t>B</w:t>
      </w:r>
      <w:r w:rsidRPr="001C2157">
        <w:rPr>
          <w:sz w:val="20"/>
        </w:rPr>
        <w:t>)</w:t>
      </w:r>
    </w:p>
    <w:tbl>
      <w:tblPr>
        <w:tblW w:w="9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242"/>
        <w:gridCol w:w="2097"/>
        <w:gridCol w:w="975"/>
        <w:gridCol w:w="3958"/>
      </w:tblGrid>
      <w:tr w:rsidR="00B31876" w:rsidRPr="00606A0D" w:rsidTr="00606A0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76" w:rsidRPr="00606A0D" w:rsidRDefault="00B31876" w:rsidP="00606A0D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szCs w:val="20"/>
              </w:rPr>
              <w:t>Ort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76" w:rsidRPr="0002537B" w:rsidRDefault="00B31876" w:rsidP="00606A0D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76" w:rsidRPr="00606A0D" w:rsidRDefault="00B31876" w:rsidP="00606A0D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szCs w:val="20"/>
              </w:rPr>
              <w:t>Datum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76" w:rsidRPr="0002537B" w:rsidRDefault="00B31876" w:rsidP="00067914">
            <w:pPr>
              <w:spacing w:before="240" w:after="0" w:line="240" w:lineRule="auto"/>
              <w:ind w:left="-62"/>
              <w:rPr>
                <w:rStyle w:val="Stark"/>
                <w:b w:val="0"/>
                <w:szCs w:val="20"/>
              </w:rPr>
            </w:pPr>
          </w:p>
        </w:tc>
      </w:tr>
      <w:tr w:rsidR="00B31876" w:rsidRPr="00606A0D" w:rsidTr="00606A0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1876" w:rsidRPr="00606A0D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Fonts w:cs="Arial"/>
                <w:sz w:val="16"/>
              </w:rPr>
              <w:t>Place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876" w:rsidRPr="00606A0D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76" w:rsidRPr="00606A0D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Fonts w:cs="Arial"/>
                <w:sz w:val="16"/>
              </w:rPr>
              <w:t>Date</w:t>
            </w:r>
          </w:p>
        </w:tc>
      </w:tr>
      <w:tr w:rsidR="00B31876" w:rsidRPr="00606A0D" w:rsidTr="00606A0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76" w:rsidRPr="00606A0D" w:rsidRDefault="00B31876" w:rsidP="00606A0D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szCs w:val="20"/>
              </w:rPr>
              <w:t>Namn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76" w:rsidRPr="00606A0D" w:rsidRDefault="00B31876" w:rsidP="00606A0D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76" w:rsidRPr="00606A0D" w:rsidRDefault="00B31876" w:rsidP="00B23673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before="240" w:after="0" w:line="240" w:lineRule="auto"/>
              <w:rPr>
                <w:rFonts w:cs="Arial"/>
                <w:sz w:val="16"/>
              </w:rPr>
            </w:pPr>
            <w:r w:rsidRPr="00606A0D">
              <w:rPr>
                <w:rFonts w:cs="Arial"/>
                <w:sz w:val="16"/>
              </w:rPr>
              <w:t xml:space="preserve">(Jag har läst och förstått </w:t>
            </w:r>
            <w:r w:rsidR="00B23673">
              <w:rPr>
                <w:rFonts w:cs="Arial"/>
                <w:sz w:val="16"/>
              </w:rPr>
              <w:t>V</w:t>
            </w:r>
            <w:r w:rsidR="00E12AB8">
              <w:rPr>
                <w:rFonts w:cs="Arial"/>
                <w:sz w:val="16"/>
              </w:rPr>
              <w:t>arims</w:t>
            </w:r>
            <w:r w:rsidRPr="00606A0D">
              <w:rPr>
                <w:rFonts w:cs="Arial"/>
                <w:sz w:val="16"/>
              </w:rPr>
              <w:t xml:space="preserve"> stadgar</w:t>
            </w:r>
            <w:r w:rsidR="005A4AB5">
              <w:rPr>
                <w:rFonts w:cs="Arial"/>
                <w:sz w:val="16"/>
              </w:rPr>
              <w:t xml:space="preserve"> samt </w:t>
            </w:r>
            <w:r w:rsidR="008668C9">
              <w:rPr>
                <w:rFonts w:cs="Arial"/>
                <w:sz w:val="16"/>
              </w:rPr>
              <w:t xml:space="preserve">att </w:t>
            </w:r>
            <w:r w:rsidR="005A4AB5">
              <w:rPr>
                <w:rFonts w:cs="Arial"/>
                <w:sz w:val="16"/>
              </w:rPr>
              <w:t>vårt företag uppfyller kriterierna för medlemskap</w:t>
            </w:r>
            <w:r w:rsidRPr="00606A0D">
              <w:rPr>
                <w:rFonts w:cs="Arial"/>
                <w:sz w:val="16"/>
              </w:rPr>
              <w:t>)</w:t>
            </w:r>
          </w:p>
        </w:tc>
      </w:tr>
      <w:tr w:rsidR="00B31876" w:rsidRPr="001C2157" w:rsidTr="00606A0D"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876" w:rsidRPr="00606A0D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  <w:proofErr w:type="spellStart"/>
            <w:r w:rsidRPr="00606A0D">
              <w:rPr>
                <w:rFonts w:cs="Arial"/>
                <w:bCs/>
                <w:sz w:val="16"/>
              </w:rPr>
              <w:t>Signature</w:t>
            </w:r>
            <w:proofErr w:type="spellEnd"/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76" w:rsidRPr="005A4AB5" w:rsidRDefault="00B31876" w:rsidP="001C2157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Fonts w:cs="Arial"/>
                <w:sz w:val="16"/>
                <w:lang w:val="en-US"/>
              </w:rPr>
            </w:pPr>
          </w:p>
        </w:tc>
      </w:tr>
      <w:tr w:rsidR="00B31876" w:rsidRPr="00606A0D" w:rsidTr="00606A0D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76" w:rsidRPr="00606A0D" w:rsidRDefault="00B31876" w:rsidP="00606A0D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szCs w:val="20"/>
              </w:rPr>
              <w:t>Namnförtydligande</w:t>
            </w:r>
          </w:p>
        </w:tc>
        <w:tc>
          <w:tcPr>
            <w:tcW w:w="7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76" w:rsidRPr="0002537B" w:rsidRDefault="00B31876" w:rsidP="0002537B">
            <w:pPr>
              <w:spacing w:before="240"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B31876" w:rsidRPr="00606A0D" w:rsidTr="00606A0D"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876" w:rsidRPr="00606A0D" w:rsidRDefault="00B31876" w:rsidP="0002537B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  <w:proofErr w:type="spellStart"/>
            <w:r w:rsidRPr="00606A0D">
              <w:rPr>
                <w:rFonts w:cs="Arial"/>
                <w:bCs/>
                <w:sz w:val="16"/>
              </w:rPr>
              <w:t>Name</w:t>
            </w:r>
            <w:proofErr w:type="spellEnd"/>
            <w:r w:rsidRPr="00606A0D">
              <w:rPr>
                <w:rFonts w:cs="Arial"/>
                <w:sz w:val="16"/>
              </w:rPr>
              <w:t xml:space="preserve"> in </w:t>
            </w:r>
            <w:proofErr w:type="spellStart"/>
            <w:r w:rsidRPr="00606A0D">
              <w:rPr>
                <w:rFonts w:cs="Arial"/>
                <w:sz w:val="16"/>
              </w:rPr>
              <w:t>clear</w:t>
            </w:r>
            <w:proofErr w:type="spellEnd"/>
            <w:r w:rsidRPr="00606A0D">
              <w:rPr>
                <w:rFonts w:cs="Arial"/>
                <w:sz w:val="16"/>
              </w:rPr>
              <w:t xml:space="preserve"> print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76" w:rsidRPr="00606A0D" w:rsidRDefault="00B31876" w:rsidP="0002537B">
            <w:pPr>
              <w:spacing w:after="0" w:line="240" w:lineRule="auto"/>
              <w:ind w:left="-108"/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B31876" w:rsidRPr="00606A0D" w:rsidTr="00606A0D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76" w:rsidRPr="00606A0D" w:rsidRDefault="00B31876" w:rsidP="00606A0D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szCs w:val="20"/>
              </w:rPr>
              <w:t>Befattning</w:t>
            </w:r>
          </w:p>
        </w:tc>
        <w:tc>
          <w:tcPr>
            <w:tcW w:w="7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76" w:rsidRPr="0002537B" w:rsidRDefault="00B31876" w:rsidP="0002537B">
            <w:pPr>
              <w:spacing w:before="240"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B31876" w:rsidRPr="00606A0D" w:rsidTr="00606A0D"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876" w:rsidRPr="00606A0D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  <w:proofErr w:type="spellStart"/>
            <w:r w:rsidRPr="00606A0D">
              <w:rPr>
                <w:rFonts w:cs="Arial"/>
                <w:sz w:val="16"/>
              </w:rPr>
              <w:t>Title</w:t>
            </w:r>
            <w:proofErr w:type="spellEnd"/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76" w:rsidRPr="00606A0D" w:rsidRDefault="00B31876" w:rsidP="00606A0D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</w:p>
        </w:tc>
      </w:tr>
    </w:tbl>
    <w:p w:rsidR="00E63732" w:rsidRPr="00023FA6" w:rsidRDefault="00E63732" w:rsidP="008E1970">
      <w:pPr>
        <w:spacing w:after="0" w:line="240" w:lineRule="auto"/>
        <w:rPr>
          <w:rStyle w:val="Stark"/>
          <w:sz w:val="20"/>
          <w:szCs w:val="20"/>
        </w:rPr>
      </w:pPr>
      <w:r w:rsidRPr="00E63732">
        <w:rPr>
          <w:rStyle w:val="Stark"/>
          <w:szCs w:val="20"/>
        </w:rPr>
        <w:t>Medlemskapets omfattning</w:t>
      </w:r>
      <w:r>
        <w:rPr>
          <w:rStyle w:val="Stark"/>
          <w:szCs w:val="20"/>
        </w:rPr>
        <w:t>:</w:t>
      </w:r>
      <w:r>
        <w:rPr>
          <w:rStyle w:val="Stark"/>
          <w:szCs w:val="20"/>
        </w:rPr>
        <w:tab/>
      </w:r>
      <w:r>
        <w:rPr>
          <w:rStyle w:val="Stark"/>
          <w:szCs w:val="20"/>
        </w:rPr>
        <w:tab/>
      </w:r>
      <w:r>
        <w:rPr>
          <w:rStyle w:val="Stark"/>
          <w:szCs w:val="20"/>
        </w:rPr>
        <w:br/>
      </w:r>
      <w:sdt>
        <w:sdtPr>
          <w:rPr>
            <w:rStyle w:val="Stark"/>
            <w:b w:val="0"/>
            <w:szCs w:val="20"/>
          </w:rPr>
          <w:id w:val="1319003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F93037">
            <w:rPr>
              <w:rStyle w:val="Stark"/>
              <w:rFonts w:ascii="MS Gothic" w:eastAsia="MS Gothic" w:hint="eastAsia"/>
              <w:b w:val="0"/>
              <w:szCs w:val="20"/>
            </w:rPr>
            <w:t>☐</w:t>
          </w:r>
        </w:sdtContent>
      </w:sdt>
      <w:r w:rsidR="00F93037">
        <w:rPr>
          <w:rStyle w:val="Stark"/>
          <w:b w:val="0"/>
          <w:szCs w:val="20"/>
        </w:rPr>
        <w:t xml:space="preserve"> </w:t>
      </w:r>
      <w:r w:rsidRPr="00E63732">
        <w:rPr>
          <w:rStyle w:val="Stark"/>
          <w:b w:val="0"/>
          <w:szCs w:val="20"/>
        </w:rPr>
        <w:t>Fullvärdig medlem</w:t>
      </w:r>
      <w:r w:rsidR="00023FA6">
        <w:rPr>
          <w:rStyle w:val="Stark"/>
          <w:b w:val="0"/>
          <w:szCs w:val="20"/>
        </w:rPr>
        <w:t xml:space="preserve"> </w:t>
      </w:r>
      <w:r w:rsidR="00023FA6" w:rsidRPr="00023FA6">
        <w:rPr>
          <w:rStyle w:val="Stark"/>
          <w:b w:val="0"/>
          <w:sz w:val="20"/>
          <w:szCs w:val="20"/>
        </w:rPr>
        <w:t xml:space="preserve">(Serviceavgift 44 500 </w:t>
      </w:r>
      <w:r w:rsidR="00023FA6">
        <w:rPr>
          <w:rStyle w:val="Stark"/>
          <w:b w:val="0"/>
          <w:sz w:val="20"/>
          <w:szCs w:val="20"/>
        </w:rPr>
        <w:t xml:space="preserve">och medlemsavgift ca </w:t>
      </w:r>
      <w:r w:rsidR="00031C04">
        <w:rPr>
          <w:rStyle w:val="Stark"/>
          <w:b w:val="0"/>
          <w:sz w:val="20"/>
          <w:szCs w:val="20"/>
        </w:rPr>
        <w:t>4</w:t>
      </w:r>
      <w:r w:rsidR="005F527F">
        <w:rPr>
          <w:rStyle w:val="Stark"/>
          <w:b w:val="0"/>
          <w:sz w:val="20"/>
          <w:szCs w:val="20"/>
        </w:rPr>
        <w:t>3</w:t>
      </w:r>
      <w:r w:rsidR="00023FA6" w:rsidRPr="00023FA6">
        <w:rPr>
          <w:rStyle w:val="Stark"/>
          <w:b w:val="0"/>
          <w:sz w:val="20"/>
          <w:szCs w:val="20"/>
        </w:rPr>
        <w:t>00)</w:t>
      </w:r>
      <w:r w:rsidRPr="00E63732">
        <w:rPr>
          <w:rStyle w:val="Stark"/>
          <w:b w:val="0"/>
          <w:szCs w:val="20"/>
        </w:rPr>
        <w:tab/>
      </w:r>
      <w:r>
        <w:rPr>
          <w:rStyle w:val="Stark"/>
          <w:b w:val="0"/>
          <w:szCs w:val="20"/>
        </w:rPr>
        <w:br/>
      </w:r>
      <w:sdt>
        <w:sdtPr>
          <w:rPr>
            <w:rStyle w:val="Stark"/>
            <w:b w:val="0"/>
            <w:szCs w:val="20"/>
          </w:rPr>
          <w:id w:val="18648649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F93037">
            <w:rPr>
              <w:rStyle w:val="Stark"/>
              <w:rFonts w:ascii="MS Gothic" w:eastAsia="MS Gothic" w:hAnsi="MS Gothic" w:hint="eastAsia"/>
              <w:b w:val="0"/>
              <w:szCs w:val="20"/>
            </w:rPr>
            <w:t>☐</w:t>
          </w:r>
        </w:sdtContent>
      </w:sdt>
      <w:r w:rsidR="00F93037">
        <w:rPr>
          <w:rStyle w:val="Stark"/>
          <w:b w:val="0"/>
          <w:szCs w:val="20"/>
        </w:rPr>
        <w:t xml:space="preserve"> </w:t>
      </w:r>
      <w:r w:rsidRPr="00E63732">
        <w:rPr>
          <w:rStyle w:val="Stark"/>
          <w:b w:val="0"/>
          <w:szCs w:val="20"/>
        </w:rPr>
        <w:t>Redu</w:t>
      </w:r>
      <w:r w:rsidRPr="0058653D">
        <w:rPr>
          <w:rStyle w:val="Stark"/>
          <w:b w:val="0"/>
          <w:spacing w:val="20"/>
          <w:szCs w:val="20"/>
        </w:rPr>
        <w:t>ce</w:t>
      </w:r>
      <w:r w:rsidRPr="00E63732">
        <w:rPr>
          <w:rStyle w:val="Stark"/>
          <w:b w:val="0"/>
          <w:szCs w:val="20"/>
        </w:rPr>
        <w:t>rat medlemskap</w:t>
      </w:r>
      <w:r w:rsidR="0058653D">
        <w:rPr>
          <w:rStyle w:val="Stark"/>
          <w:b w:val="0"/>
          <w:szCs w:val="20"/>
        </w:rPr>
        <w:t xml:space="preserve"> de 2 första åren</w:t>
      </w:r>
      <w:r w:rsidR="00023FA6">
        <w:rPr>
          <w:rStyle w:val="Stark"/>
          <w:b w:val="0"/>
          <w:szCs w:val="20"/>
        </w:rPr>
        <w:t xml:space="preserve"> </w:t>
      </w:r>
      <w:r w:rsidR="00023FA6">
        <w:rPr>
          <w:rStyle w:val="Stark"/>
          <w:b w:val="0"/>
          <w:sz w:val="20"/>
          <w:szCs w:val="20"/>
        </w:rPr>
        <w:t>(betalar halv serviceavgift, hel medlemsavgift och har därmed ej rösträtt på föreningsmöten samt</w:t>
      </w:r>
      <w:r w:rsidR="00023FA6" w:rsidRPr="00023FA6">
        <w:rPr>
          <w:rStyle w:val="Stark"/>
          <w:b w:val="0"/>
          <w:sz w:val="20"/>
          <w:szCs w:val="20"/>
        </w:rPr>
        <w:t xml:space="preserve"> erhåller ej rabatt på VA-mässan)</w:t>
      </w:r>
    </w:p>
    <w:p w:rsidR="00F93037" w:rsidRDefault="00F93037" w:rsidP="00156A77">
      <w:pPr>
        <w:tabs>
          <w:tab w:val="left" w:pos="2268"/>
          <w:tab w:val="left" w:pos="2880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20"/>
        </w:rPr>
      </w:pPr>
    </w:p>
    <w:p w:rsidR="00156A77" w:rsidRPr="00A80889" w:rsidRDefault="00156A77" w:rsidP="00156A77">
      <w:pPr>
        <w:tabs>
          <w:tab w:val="left" w:pos="2268"/>
          <w:tab w:val="left" w:pos="2880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20"/>
        </w:rPr>
      </w:pPr>
      <w:r w:rsidRPr="00A80889">
        <w:rPr>
          <w:rFonts w:ascii="Arial" w:hAnsi="Arial" w:cs="Arial"/>
          <w:sz w:val="20"/>
        </w:rPr>
        <w:t>Ansökan skickas</w:t>
      </w:r>
      <w:r w:rsidR="00B91DB6" w:rsidRPr="00A80889">
        <w:rPr>
          <w:rFonts w:ascii="Arial" w:hAnsi="Arial" w:cs="Arial"/>
          <w:sz w:val="20"/>
        </w:rPr>
        <w:t>/mailas</w:t>
      </w:r>
      <w:r w:rsidRPr="00A80889">
        <w:rPr>
          <w:rFonts w:ascii="Arial" w:hAnsi="Arial" w:cs="Arial"/>
          <w:sz w:val="20"/>
        </w:rPr>
        <w:t xml:space="preserve"> till:</w:t>
      </w:r>
    </w:p>
    <w:p w:rsidR="00156A77" w:rsidRPr="0058653D" w:rsidRDefault="00B23673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20"/>
          <w:lang w:val="de-CH"/>
        </w:rPr>
      </w:pPr>
      <w:r w:rsidRPr="00A80889">
        <w:rPr>
          <w:rFonts w:ascii="Arial" w:hAnsi="Arial" w:cs="Arial"/>
          <w:sz w:val="20"/>
        </w:rPr>
        <w:t>V</w:t>
      </w:r>
      <w:r w:rsidR="00E12AB8">
        <w:rPr>
          <w:rFonts w:ascii="Arial" w:hAnsi="Arial" w:cs="Arial"/>
          <w:sz w:val="20"/>
        </w:rPr>
        <w:t xml:space="preserve">arim c/o </w:t>
      </w:r>
      <w:r w:rsidR="0062378F" w:rsidRPr="0058653D">
        <w:rPr>
          <w:rFonts w:ascii="Arial" w:hAnsi="Arial" w:cs="Arial"/>
          <w:sz w:val="20"/>
          <w:lang w:val="de-CH"/>
        </w:rPr>
        <w:t>TEBAB</w:t>
      </w:r>
      <w:r w:rsidR="00156A77" w:rsidRPr="0058653D">
        <w:rPr>
          <w:rFonts w:ascii="Arial" w:hAnsi="Arial" w:cs="Arial"/>
          <w:sz w:val="20"/>
          <w:lang w:val="de-CH"/>
        </w:rPr>
        <w:t xml:space="preserve"> AB</w:t>
      </w:r>
    </w:p>
    <w:p w:rsidR="00156A77" w:rsidRPr="0058653D" w:rsidRDefault="00156A77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20"/>
          <w:lang w:val="de-CH"/>
        </w:rPr>
      </w:pPr>
      <w:r w:rsidRPr="0058653D">
        <w:rPr>
          <w:rFonts w:ascii="Arial" w:hAnsi="Arial" w:cs="Arial"/>
          <w:sz w:val="20"/>
          <w:lang w:val="de-CH"/>
        </w:rPr>
        <w:t>Box 5510</w:t>
      </w:r>
      <w:r w:rsidR="001C2157">
        <w:rPr>
          <w:rFonts w:ascii="Arial" w:hAnsi="Arial" w:cs="Arial"/>
          <w:sz w:val="20"/>
          <w:lang w:val="de-CH"/>
        </w:rPr>
        <w:t xml:space="preserve">, </w:t>
      </w:r>
      <w:r w:rsidRPr="0058653D">
        <w:rPr>
          <w:rFonts w:ascii="Arial" w:hAnsi="Arial" w:cs="Arial"/>
          <w:sz w:val="20"/>
          <w:lang w:val="de-CH"/>
        </w:rPr>
        <w:t>114 85  STOCKHOLM</w:t>
      </w:r>
    </w:p>
    <w:p w:rsidR="00156A77" w:rsidRPr="0058653D" w:rsidRDefault="00156A77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14"/>
          <w:lang w:val="de-CH"/>
        </w:rPr>
      </w:pPr>
    </w:p>
    <w:p w:rsidR="00156A77" w:rsidRPr="0058653D" w:rsidRDefault="00B23673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20"/>
          <w:lang w:val="de-CH"/>
        </w:rPr>
      </w:pPr>
      <w:r w:rsidRPr="0058653D">
        <w:rPr>
          <w:rFonts w:ascii="Arial" w:hAnsi="Arial" w:cs="Arial"/>
          <w:sz w:val="20"/>
          <w:lang w:val="de-CH"/>
        </w:rPr>
        <w:t>varim@</w:t>
      </w:r>
      <w:r w:rsidR="0062378F" w:rsidRPr="0058653D">
        <w:rPr>
          <w:rFonts w:ascii="Arial" w:hAnsi="Arial" w:cs="Arial"/>
          <w:sz w:val="20"/>
          <w:lang w:val="de-CH"/>
        </w:rPr>
        <w:t>tebab</w:t>
      </w:r>
      <w:r w:rsidR="007424B4" w:rsidRPr="0058653D">
        <w:rPr>
          <w:rFonts w:ascii="Arial" w:hAnsi="Arial" w:cs="Arial"/>
          <w:sz w:val="20"/>
          <w:lang w:val="de-CH"/>
        </w:rPr>
        <w:t>.com</w:t>
      </w:r>
    </w:p>
    <w:p w:rsidR="00A80889" w:rsidRPr="0058653D" w:rsidRDefault="00A80889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20"/>
          <w:lang w:val="de-CH"/>
        </w:rPr>
      </w:pPr>
    </w:p>
    <w:p w:rsidR="00FC1F03" w:rsidRDefault="00FC1F03" w:rsidP="00056100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b/>
          <w:i/>
          <w:sz w:val="18"/>
        </w:rPr>
      </w:pPr>
    </w:p>
    <w:p w:rsidR="00056100" w:rsidRPr="00F93037" w:rsidRDefault="00056100" w:rsidP="00056100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b/>
          <w:i/>
          <w:sz w:val="18"/>
        </w:rPr>
      </w:pPr>
      <w:r w:rsidRPr="00F93037">
        <w:rPr>
          <w:rFonts w:ascii="Arial" w:hAnsi="Arial" w:cs="Arial"/>
          <w:b/>
          <w:i/>
          <w:sz w:val="18"/>
        </w:rPr>
        <w:t>Så använder vi dina personuppgifter</w:t>
      </w:r>
      <w:r w:rsidR="00A80889" w:rsidRPr="00F93037">
        <w:rPr>
          <w:rFonts w:ascii="Arial" w:hAnsi="Arial" w:cs="Arial"/>
          <w:b/>
          <w:i/>
          <w:sz w:val="18"/>
        </w:rPr>
        <w:t xml:space="preserve"> - </w:t>
      </w:r>
      <w:r w:rsidRPr="00F93037">
        <w:rPr>
          <w:rFonts w:ascii="Arial" w:hAnsi="Arial" w:cs="Arial"/>
          <w:b/>
          <w:i/>
          <w:sz w:val="18"/>
        </w:rPr>
        <w:t>Personuppgiftslagen, PUL</w:t>
      </w:r>
    </w:p>
    <w:p w:rsidR="00056100" w:rsidRPr="00A80889" w:rsidRDefault="00056100" w:rsidP="00056100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18"/>
        </w:rPr>
      </w:pPr>
    </w:p>
    <w:p w:rsidR="00056100" w:rsidRPr="00A80889" w:rsidRDefault="00056100" w:rsidP="00056100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18"/>
        </w:rPr>
      </w:pPr>
      <w:r w:rsidRPr="00A80889">
        <w:rPr>
          <w:rFonts w:ascii="Arial" w:hAnsi="Arial" w:cs="Arial"/>
          <w:sz w:val="18"/>
        </w:rPr>
        <w:t>Lagen syftar till att skydda privatpersoner mot att deras personliga integritet kränks när personuppgifter behandlas.</w:t>
      </w:r>
    </w:p>
    <w:p w:rsidR="00056100" w:rsidRPr="00A80889" w:rsidRDefault="00056100" w:rsidP="00056100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18"/>
        </w:rPr>
      </w:pPr>
    </w:p>
    <w:p w:rsidR="00056100" w:rsidRPr="00A80889" w:rsidRDefault="00056100" w:rsidP="00056100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18"/>
        </w:rPr>
      </w:pPr>
      <w:r w:rsidRPr="00A80889">
        <w:rPr>
          <w:rFonts w:ascii="Arial" w:hAnsi="Arial" w:cs="Arial"/>
          <w:sz w:val="18"/>
        </w:rPr>
        <w:t>Vi vill med denna text informera dig om Teknikföretagens behandling av personuppgifterna.</w:t>
      </w:r>
    </w:p>
    <w:p w:rsidR="00056100" w:rsidRPr="00A80889" w:rsidRDefault="00056100" w:rsidP="00056100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18"/>
        </w:rPr>
      </w:pPr>
    </w:p>
    <w:p w:rsidR="00056100" w:rsidRPr="00A80889" w:rsidRDefault="00056100" w:rsidP="00056100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18"/>
        </w:rPr>
      </w:pPr>
      <w:r w:rsidRPr="00A80889">
        <w:rPr>
          <w:rFonts w:ascii="Arial" w:hAnsi="Arial" w:cs="Arial"/>
          <w:sz w:val="18"/>
        </w:rPr>
        <w:t>Personuppgifterna som du lämnar i anmälan kommer att registreras och</w:t>
      </w:r>
    </w:p>
    <w:p w:rsidR="00056100" w:rsidRPr="00A80889" w:rsidRDefault="00056100" w:rsidP="00056100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18"/>
        </w:rPr>
      </w:pPr>
      <w:r w:rsidRPr="00A80889">
        <w:rPr>
          <w:rFonts w:ascii="Arial" w:hAnsi="Arial" w:cs="Arial"/>
          <w:sz w:val="18"/>
        </w:rPr>
        <w:t>användas för kursadministration såsom bekräftelse, kallelse, fakturering med mera. Personuppgifterna kommer dessutom att finnas i våra datorsystem för att du ska kunna få information om nya och liknande kurser.</w:t>
      </w:r>
    </w:p>
    <w:p w:rsidR="00056100" w:rsidRPr="00A80889" w:rsidRDefault="00056100" w:rsidP="00056100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18"/>
        </w:rPr>
      </w:pPr>
    </w:p>
    <w:p w:rsidR="00056100" w:rsidRPr="00A80889" w:rsidRDefault="00056100" w:rsidP="00056100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18"/>
        </w:rPr>
      </w:pPr>
      <w:r w:rsidRPr="00A80889">
        <w:rPr>
          <w:rFonts w:ascii="Arial" w:hAnsi="Arial" w:cs="Arial"/>
          <w:sz w:val="18"/>
        </w:rPr>
        <w:t>Personuppgifterna kommer inte att samköras med andra register. Uppgifterna kommer inte att kunna användas av andra än dotterföretag till Teknikföretagen eller Teknikföretagen Service AB samt Svenskt Näringsliv och dess medlemsorganisationer.</w:t>
      </w:r>
    </w:p>
    <w:p w:rsidR="00056100" w:rsidRPr="00A80889" w:rsidRDefault="00056100" w:rsidP="00056100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18"/>
        </w:rPr>
      </w:pPr>
    </w:p>
    <w:p w:rsidR="00056100" w:rsidRPr="00A80889" w:rsidRDefault="00056100" w:rsidP="00056100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18"/>
        </w:rPr>
      </w:pPr>
      <w:r w:rsidRPr="00A80889">
        <w:rPr>
          <w:rFonts w:ascii="Arial" w:hAnsi="Arial" w:cs="Arial"/>
          <w:sz w:val="18"/>
        </w:rPr>
        <w:t xml:space="preserve">Du kan skriftligen anmäla om du inte vill att dina personuppgifter ska behandlas för ändamål som rör direkt marknadsföring. </w:t>
      </w:r>
    </w:p>
    <w:p w:rsidR="00056100" w:rsidRPr="00A80889" w:rsidRDefault="00056100" w:rsidP="00056100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18"/>
        </w:rPr>
      </w:pPr>
    </w:p>
    <w:p w:rsidR="00056100" w:rsidRPr="00A80889" w:rsidRDefault="00056100" w:rsidP="00056100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18"/>
        </w:rPr>
      </w:pPr>
      <w:r w:rsidRPr="00A80889">
        <w:rPr>
          <w:rFonts w:ascii="Arial" w:hAnsi="Arial" w:cs="Arial"/>
          <w:sz w:val="18"/>
        </w:rPr>
        <w:t>Anmälan skickas till:</w:t>
      </w:r>
    </w:p>
    <w:p w:rsidR="00056100" w:rsidRPr="00A80889" w:rsidRDefault="00056100" w:rsidP="00056100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18"/>
        </w:rPr>
      </w:pPr>
      <w:r w:rsidRPr="00A80889">
        <w:rPr>
          <w:rFonts w:ascii="Arial" w:hAnsi="Arial" w:cs="Arial"/>
          <w:sz w:val="18"/>
        </w:rPr>
        <w:t>Teknikföretagens Service AB</w:t>
      </w:r>
    </w:p>
    <w:p w:rsidR="00056100" w:rsidRPr="00A80889" w:rsidRDefault="00056100" w:rsidP="00056100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  <w:sz w:val="18"/>
        </w:rPr>
      </w:pPr>
      <w:r w:rsidRPr="00A80889">
        <w:rPr>
          <w:rFonts w:ascii="Arial" w:hAnsi="Arial" w:cs="Arial"/>
          <w:sz w:val="18"/>
        </w:rPr>
        <w:t>Att: PUL-ansvarig</w:t>
      </w:r>
    </w:p>
    <w:p w:rsidR="00056100" w:rsidRDefault="00056100" w:rsidP="00A80889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Arial" w:hAnsi="Arial" w:cs="Arial"/>
        </w:rPr>
      </w:pPr>
      <w:r w:rsidRPr="00A80889">
        <w:rPr>
          <w:rFonts w:ascii="Arial" w:hAnsi="Arial" w:cs="Arial"/>
          <w:sz w:val="18"/>
        </w:rPr>
        <w:t>Box 5510</w:t>
      </w:r>
      <w:r w:rsidR="00F93037">
        <w:rPr>
          <w:rFonts w:ascii="Arial" w:hAnsi="Arial" w:cs="Arial"/>
          <w:sz w:val="18"/>
        </w:rPr>
        <w:t xml:space="preserve">, </w:t>
      </w:r>
      <w:r w:rsidRPr="00A80889">
        <w:rPr>
          <w:rFonts w:ascii="Arial" w:hAnsi="Arial" w:cs="Arial"/>
          <w:sz w:val="18"/>
        </w:rPr>
        <w:t>114 85 Stockholm</w:t>
      </w:r>
    </w:p>
    <w:sectPr w:rsidR="00056100" w:rsidSect="003A6453">
      <w:headerReference w:type="default" r:id="rId8"/>
      <w:pgSz w:w="11906" w:h="16838"/>
      <w:pgMar w:top="87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44" w:rsidRDefault="00D77044" w:rsidP="008D6CE1">
      <w:pPr>
        <w:spacing w:after="0" w:line="240" w:lineRule="auto"/>
      </w:pPr>
      <w:r>
        <w:separator/>
      </w:r>
    </w:p>
  </w:endnote>
  <w:endnote w:type="continuationSeparator" w:id="0">
    <w:p w:rsidR="00D77044" w:rsidRDefault="00D77044" w:rsidP="008D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44" w:rsidRDefault="00D77044" w:rsidP="008D6CE1">
      <w:pPr>
        <w:spacing w:after="0" w:line="240" w:lineRule="auto"/>
      </w:pPr>
      <w:r>
        <w:separator/>
      </w:r>
    </w:p>
  </w:footnote>
  <w:footnote w:type="continuationSeparator" w:id="0">
    <w:p w:rsidR="00D77044" w:rsidRDefault="00D77044" w:rsidP="008D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73" w:rsidRDefault="003A6453">
    <w:pPr>
      <w:pStyle w:val="Sidhuvud"/>
    </w:pPr>
    <w:r>
      <w:rPr>
        <w:noProof/>
        <w:lang w:eastAsia="sv-SE"/>
      </w:rPr>
      <w:drawing>
        <wp:inline distT="0" distB="0" distL="0" distR="0">
          <wp:extent cx="1009650" cy="953273"/>
          <wp:effectExtent l="0" t="0" r="0" b="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rim_logo_bla_utskuren_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100" cy="96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7E"/>
    <w:rsid w:val="00023FA6"/>
    <w:rsid w:val="0002537B"/>
    <w:rsid w:val="00031C04"/>
    <w:rsid w:val="00040B10"/>
    <w:rsid w:val="00045771"/>
    <w:rsid w:val="00056100"/>
    <w:rsid w:val="0006664E"/>
    <w:rsid w:val="00067914"/>
    <w:rsid w:val="000C4003"/>
    <w:rsid w:val="000C7CB4"/>
    <w:rsid w:val="00156A77"/>
    <w:rsid w:val="001A7A3F"/>
    <w:rsid w:val="001B1970"/>
    <w:rsid w:val="001C1C7F"/>
    <w:rsid w:val="001C2157"/>
    <w:rsid w:val="001D357D"/>
    <w:rsid w:val="00204D6F"/>
    <w:rsid w:val="00262873"/>
    <w:rsid w:val="002841A8"/>
    <w:rsid w:val="002B717E"/>
    <w:rsid w:val="0037010A"/>
    <w:rsid w:val="0037267E"/>
    <w:rsid w:val="003A6453"/>
    <w:rsid w:val="005067B1"/>
    <w:rsid w:val="00507DAA"/>
    <w:rsid w:val="00541BED"/>
    <w:rsid w:val="00553D20"/>
    <w:rsid w:val="00560FE1"/>
    <w:rsid w:val="00581125"/>
    <w:rsid w:val="0058653D"/>
    <w:rsid w:val="005A4AB5"/>
    <w:rsid w:val="005E7F0C"/>
    <w:rsid w:val="005F527F"/>
    <w:rsid w:val="00606A0D"/>
    <w:rsid w:val="0062378F"/>
    <w:rsid w:val="00654471"/>
    <w:rsid w:val="006A7022"/>
    <w:rsid w:val="006F40C7"/>
    <w:rsid w:val="00700D96"/>
    <w:rsid w:val="007424B4"/>
    <w:rsid w:val="00796FA0"/>
    <w:rsid w:val="007C11BE"/>
    <w:rsid w:val="007F14BA"/>
    <w:rsid w:val="00821157"/>
    <w:rsid w:val="008668C9"/>
    <w:rsid w:val="0089240B"/>
    <w:rsid w:val="008D6CE1"/>
    <w:rsid w:val="008D7383"/>
    <w:rsid w:val="008E1970"/>
    <w:rsid w:val="008F042C"/>
    <w:rsid w:val="008F25C3"/>
    <w:rsid w:val="00A80889"/>
    <w:rsid w:val="00B17588"/>
    <w:rsid w:val="00B23673"/>
    <w:rsid w:val="00B31876"/>
    <w:rsid w:val="00B91DB6"/>
    <w:rsid w:val="00B9349C"/>
    <w:rsid w:val="00BA289C"/>
    <w:rsid w:val="00BA5645"/>
    <w:rsid w:val="00C815AF"/>
    <w:rsid w:val="00C86CDC"/>
    <w:rsid w:val="00CB601A"/>
    <w:rsid w:val="00CD4A44"/>
    <w:rsid w:val="00CE1512"/>
    <w:rsid w:val="00D44465"/>
    <w:rsid w:val="00D739C5"/>
    <w:rsid w:val="00D77044"/>
    <w:rsid w:val="00E12AB8"/>
    <w:rsid w:val="00E153F7"/>
    <w:rsid w:val="00E63732"/>
    <w:rsid w:val="00EA5DA9"/>
    <w:rsid w:val="00ED7EBF"/>
    <w:rsid w:val="00F74C6D"/>
    <w:rsid w:val="00F80A34"/>
    <w:rsid w:val="00F93037"/>
    <w:rsid w:val="00FA0EA8"/>
    <w:rsid w:val="00FB3F79"/>
    <w:rsid w:val="00FC1F03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C151913"/>
  <w15:docId w15:val="{47DB161A-1D8E-44C8-B94C-9A0A7CEC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40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6CE1"/>
  </w:style>
  <w:style w:type="paragraph" w:styleId="Sidfot">
    <w:name w:val="footer"/>
    <w:basedOn w:val="Normal"/>
    <w:link w:val="SidfotChar"/>
    <w:uiPriority w:val="99"/>
    <w:unhideWhenUsed/>
    <w:rsid w:val="008D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6CE1"/>
  </w:style>
  <w:style w:type="character" w:styleId="Stark">
    <w:name w:val="Strong"/>
    <w:uiPriority w:val="22"/>
    <w:qFormat/>
    <w:rsid w:val="008D6CE1"/>
    <w:rPr>
      <w:b/>
      <w:bCs/>
    </w:rPr>
  </w:style>
  <w:style w:type="paragraph" w:styleId="Ingetavstnd">
    <w:name w:val="No Spacing"/>
    <w:uiPriority w:val="1"/>
    <w:qFormat/>
    <w:rsid w:val="008D6CE1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8D6C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rsid w:val="00156A7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30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arim.se/medlemskap/uppforandeko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kro\Local%20Settings\Temporary%20Internet%20Files\Content.Outlook\3RGQ3ZZX\Medlemsans&#246;kan%20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F6B7-087E-4D66-B17F-7296D7BA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Medlemsansökan mall.dotm</Template>
  <TotalTime>11</TotalTime>
  <Pages>2</Pages>
  <Words>430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Näringsliv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Ros</dc:creator>
  <cp:lastModifiedBy>Ros, Kristina</cp:lastModifiedBy>
  <cp:revision>4</cp:revision>
  <cp:lastPrinted>2017-03-20T08:55:00Z</cp:lastPrinted>
  <dcterms:created xsi:type="dcterms:W3CDTF">2017-03-02T15:52:00Z</dcterms:created>
  <dcterms:modified xsi:type="dcterms:W3CDTF">2017-03-20T08:59:00Z</dcterms:modified>
</cp:coreProperties>
</file>